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550F" w14:textId="4FD74A93" w:rsidR="00CB3F4C" w:rsidRDefault="00CB3F4C" w:rsidP="00CB3F4C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Community/Beach Clean</w:t>
      </w:r>
      <w:r w:rsidR="00275FFE"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 xml:space="preserve"> U</w:t>
      </w: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p</w:t>
      </w:r>
      <w:r w:rsidRPr="00CB3F4C"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 xml:space="preserve"> Team Organizer</w:t>
      </w:r>
    </w:p>
    <w:p w14:paraId="693EFE7B" w14:textId="1D5FD085" w:rsidR="00CB3F4C" w:rsidRDefault="00CB3F4C" w:rsidP="00CB3F4C">
      <w:pPr>
        <w:jc w:val="center"/>
        <w:rPr>
          <w:rFonts w:ascii="Gilroy Light" w:eastAsia="Times New Roman" w:hAnsi="Gilroy Light" w:cs="Times New Roman"/>
          <w:color w:val="000000"/>
          <w:sz w:val="22"/>
          <w:szCs w:val="22"/>
        </w:rPr>
      </w:pPr>
      <w:r w:rsidRPr="00CB3F4C">
        <w:rPr>
          <w:rFonts w:ascii="Gilroy ExtraBold" w:eastAsia="Times New Roman" w:hAnsi="Gilroy ExtraBold" w:cs="Times New Roman"/>
          <w:b/>
          <w:bCs/>
          <w:color w:val="4D9836"/>
          <w:sz w:val="22"/>
          <w:szCs w:val="22"/>
        </w:rPr>
        <w:t xml:space="preserve">Our </w:t>
      </w:r>
      <w:r>
        <w:rPr>
          <w:rFonts w:ascii="Gilroy ExtraBold" w:eastAsia="Times New Roman" w:hAnsi="Gilroy ExtraBold" w:cs="Times New Roman"/>
          <w:b/>
          <w:bCs/>
          <w:color w:val="4D9836"/>
          <w:sz w:val="22"/>
          <w:szCs w:val="22"/>
        </w:rPr>
        <w:t>Community/Beach Clean</w:t>
      </w:r>
      <w:r w:rsidR="00275FFE">
        <w:rPr>
          <w:rFonts w:ascii="Gilroy ExtraBold" w:eastAsia="Times New Roman" w:hAnsi="Gilroy ExtraBold" w:cs="Times New Roman"/>
          <w:b/>
          <w:bCs/>
          <w:color w:val="4D9836"/>
          <w:sz w:val="22"/>
          <w:szCs w:val="22"/>
        </w:rPr>
        <w:t xml:space="preserve"> U</w:t>
      </w:r>
      <w:r>
        <w:rPr>
          <w:rFonts w:ascii="Gilroy ExtraBold" w:eastAsia="Times New Roman" w:hAnsi="Gilroy ExtraBold" w:cs="Times New Roman"/>
          <w:b/>
          <w:bCs/>
          <w:color w:val="4D9836"/>
          <w:sz w:val="22"/>
          <w:szCs w:val="22"/>
        </w:rPr>
        <w:t>p</w:t>
      </w:r>
      <w:r w:rsidRPr="00CB3F4C">
        <w:rPr>
          <w:rFonts w:ascii="Gilroy ExtraBold" w:eastAsia="Times New Roman" w:hAnsi="Gilroy ExtraBold" w:cs="Times New Roman"/>
          <w:b/>
          <w:bCs/>
          <w:color w:val="4D9836"/>
          <w:sz w:val="22"/>
          <w:szCs w:val="22"/>
        </w:rPr>
        <w:t xml:space="preserve"> Team Is</w:t>
      </w:r>
      <w:r w:rsidRPr="00CB3F4C">
        <w:rPr>
          <w:rFonts w:ascii="Gilroy Light" w:eastAsia="Times New Roman" w:hAnsi="Gilroy Light" w:cs="Times New Roman"/>
          <w:color w:val="4D9836"/>
          <w:sz w:val="22"/>
          <w:szCs w:val="22"/>
        </w:rPr>
        <w:t xml:space="preserve"> </w:t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>(list core team members who will be managing this project)</w:t>
      </w:r>
    </w:p>
    <w:p w14:paraId="30B5B350" w14:textId="77777777" w:rsidR="00CB3F4C" w:rsidRDefault="00CB3F4C" w:rsidP="00CB3F4C">
      <w:pPr>
        <w:jc w:val="center"/>
        <w:rPr>
          <w:rFonts w:ascii="Gilroy Light" w:eastAsia="Times New Roman" w:hAnsi="Gilroy Light" w:cs="Times New Roman"/>
          <w:color w:val="000000"/>
          <w:sz w:val="22"/>
          <w:szCs w:val="22"/>
        </w:rPr>
      </w:pPr>
    </w:p>
    <w:tbl>
      <w:tblPr>
        <w:tblW w:w="99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2520"/>
        <w:gridCol w:w="2582"/>
      </w:tblGrid>
      <w:tr w:rsidR="00CB3F4C" w:rsidRPr="00CB3F4C" w14:paraId="0B51A220" w14:textId="77777777" w:rsidTr="00CB3F4C">
        <w:trPr>
          <w:trHeight w:val="28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DCDA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7A67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87C7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A646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Email</w:t>
            </w:r>
          </w:p>
        </w:tc>
      </w:tr>
      <w:tr w:rsidR="00CB3F4C" w:rsidRPr="00CB3F4C" w14:paraId="466FA7D0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5F2B" w14:textId="77777777" w:rsidR="00CB3F4C" w:rsidRPr="00CB3F4C" w:rsidRDefault="00CB3F4C" w:rsidP="00CB3F4C">
            <w:pPr>
              <w:numPr>
                <w:ilvl w:val="0"/>
                <w:numId w:val="1"/>
              </w:numPr>
              <w:spacing w:before="100" w:beforeAutospacing="1" w:after="100" w:afterAutospacing="1"/>
              <w:ind w:left="343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E1A5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356F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6. 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A988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3F4C" w:rsidRPr="00CB3F4C" w14:paraId="068BF8E2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B57F" w14:textId="77777777" w:rsidR="00CB3F4C" w:rsidRPr="00CB3F4C" w:rsidRDefault="00CB3F4C" w:rsidP="00CB3F4C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A84B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394F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7. 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7367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3F4C" w:rsidRPr="00CB3F4C" w14:paraId="5B31EF4C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AE00" w14:textId="77777777" w:rsidR="00CB3F4C" w:rsidRPr="00CB3F4C" w:rsidRDefault="00CB3F4C" w:rsidP="00CB3F4C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FCCE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5DA0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8. 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A775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3F4C" w:rsidRPr="00CB3F4C" w14:paraId="0E2021FE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0E81" w14:textId="77777777" w:rsidR="00CB3F4C" w:rsidRPr="00CB3F4C" w:rsidRDefault="00CB3F4C" w:rsidP="00CB3F4C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20D0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9D03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9. 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4092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3F4C" w:rsidRPr="00CB3F4C" w14:paraId="3DBA3022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D7FB" w14:textId="77777777" w:rsidR="00CB3F4C" w:rsidRPr="00CB3F4C" w:rsidRDefault="00CB3F4C" w:rsidP="00CB3F4C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F54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DDBC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  <w:r w:rsidRPr="00CB3F4C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10. 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3535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D56830" w14:textId="77777777" w:rsidR="00CB3F4C" w:rsidRPr="00CB3F4C" w:rsidRDefault="00CB3F4C" w:rsidP="00CB3F4C">
      <w:pPr>
        <w:jc w:val="center"/>
        <w:rPr>
          <w:rFonts w:ascii="Times New Roman" w:eastAsia="Times New Roman" w:hAnsi="Times New Roman" w:cs="Times New Roman"/>
        </w:rPr>
      </w:pPr>
    </w:p>
    <w:p w14:paraId="580AB920" w14:textId="77777777" w:rsidR="00CB3F4C" w:rsidRPr="00CB3F4C" w:rsidRDefault="00CB3F4C" w:rsidP="00CB3F4C">
      <w:pPr>
        <w:jc w:val="center"/>
        <w:rPr>
          <w:rFonts w:ascii="Times New Roman" w:eastAsia="Times New Roman" w:hAnsi="Times New Roman" w:cs="Times New Roman"/>
        </w:rPr>
      </w:pPr>
    </w:p>
    <w:p w14:paraId="2E6CE99A" w14:textId="53F1A4EC" w:rsidR="00CB3F4C" w:rsidRPr="00CB3F4C" w:rsidRDefault="00CB3F4C" w:rsidP="00CB3F4C">
      <w:pPr>
        <w:rPr>
          <w:rFonts w:ascii="Times New Roman" w:eastAsia="Times New Roman" w:hAnsi="Times New Roman" w:cs="Times New Roman"/>
        </w:rPr>
      </w:pPr>
      <w:r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    </w:t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Our </w:t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>Community/Beach Clean</w:t>
      </w:r>
      <w:r w:rsidR="00275FFE"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U</w:t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>p</w:t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Campaign will begin on ____________ and end on  ____________.</w:t>
      </w:r>
    </w:p>
    <w:p w14:paraId="234A7EC8" w14:textId="77777777" w:rsidR="00CB3F4C" w:rsidRPr="00CB3F4C" w:rsidRDefault="00CB3F4C" w:rsidP="00CB3F4C">
      <w:pPr>
        <w:rPr>
          <w:rFonts w:ascii="Times New Roman" w:eastAsia="Times New Roman" w:hAnsi="Times New Roman" w:cs="Times New Roman"/>
        </w:rPr>
      </w:pP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>(Date)</w:t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</w:r>
      <w:r w:rsidRPr="00CB3F4C">
        <w:rPr>
          <w:rFonts w:ascii="Gilroy Light" w:eastAsia="Times New Roman" w:hAnsi="Gilroy Light" w:cs="Times New Roman"/>
          <w:color w:val="000000"/>
          <w:sz w:val="22"/>
          <w:szCs w:val="22"/>
        </w:rPr>
        <w:tab/>
        <w:t>    (Date)</w:t>
      </w:r>
    </w:p>
    <w:p w14:paraId="7BEE7D38" w14:textId="77777777" w:rsidR="00684C94" w:rsidRDefault="008B6994" w:rsidP="00CB3F4C">
      <w:pPr>
        <w:jc w:val="center"/>
      </w:pPr>
    </w:p>
    <w:p w14:paraId="0746C0E3" w14:textId="355C0779" w:rsidR="00CB3F4C" w:rsidRDefault="00CB3F4C" w:rsidP="00CB3F4C">
      <w:pPr>
        <w:jc w:val="center"/>
        <w:rPr>
          <w:rFonts w:ascii="Gilroy ExtraBold" w:eastAsia="Times New Roman" w:hAnsi="Gilroy ExtraBold" w:cs="Times New Roman"/>
          <w:b/>
          <w:bCs/>
          <w:color w:val="4D9836"/>
        </w:rPr>
      </w:pPr>
      <w:r>
        <w:rPr>
          <w:rFonts w:ascii="Gilroy ExtraBold" w:eastAsia="Times New Roman" w:hAnsi="Gilroy ExtraBold" w:cs="Times New Roman"/>
          <w:b/>
          <w:bCs/>
          <w:color w:val="4D9836"/>
        </w:rPr>
        <w:t>Community/Beach Clean</w:t>
      </w:r>
      <w:r w:rsidR="00275FFE">
        <w:rPr>
          <w:rFonts w:ascii="Gilroy ExtraBold" w:eastAsia="Times New Roman" w:hAnsi="Gilroy ExtraBold" w:cs="Times New Roman"/>
          <w:b/>
          <w:bCs/>
          <w:color w:val="4D9836"/>
        </w:rPr>
        <w:t xml:space="preserve"> U</w:t>
      </w:r>
      <w:r>
        <w:rPr>
          <w:rFonts w:ascii="Gilroy ExtraBold" w:eastAsia="Times New Roman" w:hAnsi="Gilroy ExtraBold" w:cs="Times New Roman"/>
          <w:b/>
          <w:bCs/>
          <w:color w:val="4D9836"/>
        </w:rPr>
        <w:t>p</w:t>
      </w:r>
      <w:r w:rsidRPr="00CB3F4C">
        <w:rPr>
          <w:rFonts w:ascii="Gilroy ExtraBold" w:eastAsia="Times New Roman" w:hAnsi="Gilroy ExtraBold" w:cs="Times New Roman"/>
          <w:b/>
          <w:bCs/>
          <w:color w:val="4D9836"/>
        </w:rPr>
        <w:t xml:space="preserve"> Details</w:t>
      </w:r>
    </w:p>
    <w:p w14:paraId="40627B8A" w14:textId="77777777" w:rsidR="00CB3F4C" w:rsidRDefault="00CB3F4C" w:rsidP="00CB3F4C">
      <w:pPr>
        <w:jc w:val="center"/>
        <w:rPr>
          <w:rFonts w:ascii="Gilroy ExtraBold" w:eastAsia="Times New Roman" w:hAnsi="Gilroy ExtraBold" w:cs="Times New Roman"/>
          <w:b/>
          <w:bCs/>
          <w:color w:val="4D98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CB3F4C" w14:paraId="4BBFE50A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1D2A2404" w14:textId="67E7B360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Location of Clean</w:t>
            </w:r>
            <w:r w:rsidR="00275FFE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 xml:space="preserve"> U</w:t>
            </w: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p</w:t>
            </w:r>
          </w:p>
        </w:tc>
        <w:tc>
          <w:tcPr>
            <w:tcW w:w="6161" w:type="dxa"/>
          </w:tcPr>
          <w:p w14:paraId="74B480D8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66FD9631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1BC2932B" w14:textId="23383B2C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Date of Clean</w:t>
            </w:r>
            <w:r w:rsidR="00275FFE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 xml:space="preserve"> U</w:t>
            </w: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p</w:t>
            </w:r>
          </w:p>
        </w:tc>
        <w:tc>
          <w:tcPr>
            <w:tcW w:w="6161" w:type="dxa"/>
          </w:tcPr>
          <w:p w14:paraId="129486A1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13BB542D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2977CF7C" w14:textId="035ADF74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Time of Clean</w:t>
            </w:r>
            <w:r w:rsidR="00275FFE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 xml:space="preserve"> U</w:t>
            </w: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p</w:t>
            </w:r>
          </w:p>
        </w:tc>
        <w:tc>
          <w:tcPr>
            <w:tcW w:w="6161" w:type="dxa"/>
          </w:tcPr>
          <w:p w14:paraId="745FA149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39EFE6DA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1498F022" w14:textId="33FDA77F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Duration of Clean</w:t>
            </w:r>
            <w:r w:rsidR="00275FFE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 xml:space="preserve"> U</w:t>
            </w: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p</w:t>
            </w:r>
          </w:p>
        </w:tc>
        <w:tc>
          <w:tcPr>
            <w:tcW w:w="6161" w:type="dxa"/>
          </w:tcPr>
          <w:p w14:paraId="4A40FB27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6D8CA074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43781150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Materials Needed</w:t>
            </w:r>
          </w:p>
        </w:tc>
        <w:tc>
          <w:tcPr>
            <w:tcW w:w="6161" w:type="dxa"/>
          </w:tcPr>
          <w:p w14:paraId="703CF4EA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15FDE125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46F46E43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Collected trash will be disposed at…</w:t>
            </w:r>
          </w:p>
        </w:tc>
        <w:tc>
          <w:tcPr>
            <w:tcW w:w="6161" w:type="dxa"/>
          </w:tcPr>
          <w:p w14:paraId="2A36DE60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0A005C5B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47B2FADE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Other</w:t>
            </w:r>
          </w:p>
          <w:p w14:paraId="384EF9DB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_______________________________</w:t>
            </w:r>
          </w:p>
        </w:tc>
        <w:tc>
          <w:tcPr>
            <w:tcW w:w="6161" w:type="dxa"/>
          </w:tcPr>
          <w:p w14:paraId="48D40CEB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F4C" w14:paraId="7500E7C2" w14:textId="77777777" w:rsidTr="00CB3F4C">
        <w:trPr>
          <w:trHeight w:val="720"/>
        </w:trPr>
        <w:tc>
          <w:tcPr>
            <w:tcW w:w="3055" w:type="dxa"/>
            <w:shd w:val="clear" w:color="auto" w:fill="DBDBDB" w:themeFill="accent3" w:themeFillTint="66"/>
          </w:tcPr>
          <w:p w14:paraId="4AE3BF63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Other</w:t>
            </w:r>
          </w:p>
          <w:p w14:paraId="1E3218E0" w14:textId="77777777" w:rsidR="00CB3F4C" w:rsidRPr="00CB3F4C" w:rsidRDefault="00CB3F4C" w:rsidP="00CB3F4C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</w:pPr>
            <w:r w:rsidRPr="00CB3F4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</w:rPr>
              <w:t>_______________________________</w:t>
            </w:r>
          </w:p>
        </w:tc>
        <w:tc>
          <w:tcPr>
            <w:tcW w:w="6161" w:type="dxa"/>
          </w:tcPr>
          <w:p w14:paraId="02F11009" w14:textId="77777777" w:rsidR="00CB3F4C" w:rsidRDefault="00CB3F4C" w:rsidP="00CB3F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C7EA0D" w14:textId="77777777" w:rsidR="00CB3F4C" w:rsidRDefault="00CB3F4C" w:rsidP="00CB3F4C"/>
    <w:sectPr w:rsidR="00CB3F4C" w:rsidSect="001B0D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BA5E" w14:textId="77777777" w:rsidR="008B6994" w:rsidRDefault="008B6994" w:rsidP="005B749F">
      <w:r>
        <w:separator/>
      </w:r>
    </w:p>
  </w:endnote>
  <w:endnote w:type="continuationSeparator" w:id="0">
    <w:p w14:paraId="3C14574A" w14:textId="77777777" w:rsidR="008B6994" w:rsidRDefault="008B6994" w:rsidP="005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3D5F" w14:textId="77777777" w:rsidR="005B749F" w:rsidRDefault="00F766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0C9F4A" wp14:editId="4347A51C">
          <wp:simplePos x="0" y="0"/>
          <wp:positionH relativeFrom="column">
            <wp:posOffset>6045200</wp:posOffset>
          </wp:positionH>
          <wp:positionV relativeFrom="paragraph">
            <wp:posOffset>-355600</wp:posOffset>
          </wp:positionV>
          <wp:extent cx="742209" cy="907144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37A27" w14:textId="77777777" w:rsidR="008B6994" w:rsidRDefault="008B6994" w:rsidP="005B749F">
      <w:r>
        <w:separator/>
      </w:r>
    </w:p>
  </w:footnote>
  <w:footnote w:type="continuationSeparator" w:id="0">
    <w:p w14:paraId="0605D5C4" w14:textId="77777777" w:rsidR="008B6994" w:rsidRDefault="008B6994" w:rsidP="005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D202" w14:textId="77777777" w:rsidR="005B749F" w:rsidRDefault="005B749F" w:rsidP="005B749F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0EB051A1" wp14:editId="1D384DC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roy ExtraBold" w:hAnsi="Gilroy ExtraBold"/>
        <w:color w:val="4E9836"/>
        <w:sz w:val="36"/>
        <w:szCs w:val="36"/>
      </w:rPr>
      <w:t>LAUNCH Project Toolkits</w:t>
    </w:r>
  </w:p>
  <w:p w14:paraId="55CF9F8C" w14:textId="77777777" w:rsidR="005B749F" w:rsidRDefault="005B749F" w:rsidP="005B749F">
    <w:pPr>
      <w:pStyle w:val="Header"/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B13"/>
    <w:multiLevelType w:val="multilevel"/>
    <w:tmpl w:val="E9CE1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60E77"/>
    <w:multiLevelType w:val="multilevel"/>
    <w:tmpl w:val="3DD6B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0493E"/>
    <w:multiLevelType w:val="multilevel"/>
    <w:tmpl w:val="0AD60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A38A9"/>
    <w:multiLevelType w:val="multilevel"/>
    <w:tmpl w:val="F4EA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C7D8C"/>
    <w:multiLevelType w:val="multilevel"/>
    <w:tmpl w:val="4DA4D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4C"/>
    <w:rsid w:val="001B0DCC"/>
    <w:rsid w:val="00204A49"/>
    <w:rsid w:val="00275FFE"/>
    <w:rsid w:val="005B6B35"/>
    <w:rsid w:val="005B749F"/>
    <w:rsid w:val="005E18AB"/>
    <w:rsid w:val="008B6994"/>
    <w:rsid w:val="00AB7A8D"/>
    <w:rsid w:val="00AE1FE5"/>
    <w:rsid w:val="00CB3F4C"/>
    <w:rsid w:val="00F13B9D"/>
    <w:rsid w:val="00F76657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49573"/>
  <w15:chartTrackingRefBased/>
  <w15:docId w15:val="{4622498C-C930-DE41-AF63-80174DC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9F"/>
  </w:style>
  <w:style w:type="paragraph" w:styleId="NormalWeb">
    <w:name w:val="Normal (Web)"/>
    <w:basedOn w:val="Normal"/>
    <w:uiPriority w:val="99"/>
    <w:semiHidden/>
    <w:unhideWhenUsed/>
    <w:rsid w:val="00CB3F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B3F4C"/>
  </w:style>
  <w:style w:type="table" w:styleId="TableGrid">
    <w:name w:val="Table Grid"/>
    <w:basedOn w:val="TableNormal"/>
    <w:uiPriority w:val="39"/>
    <w:rsid w:val="00CB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1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narnade/Library/Group%20Containers/UBF8T346G9.Office/User%20Content.localized/Templates.localized/Launch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 Resource Template.dotx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Arnade</cp:lastModifiedBy>
  <cp:revision>2</cp:revision>
  <dcterms:created xsi:type="dcterms:W3CDTF">2021-11-04T14:36:00Z</dcterms:created>
  <dcterms:modified xsi:type="dcterms:W3CDTF">2021-11-04T21:32:00Z</dcterms:modified>
</cp:coreProperties>
</file>