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AC13" w14:textId="1C3550DE" w:rsidR="00311013" w:rsidRDefault="00311013" w:rsidP="00311013">
      <w:pPr>
        <w:jc w:val="center"/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  <w:t>Community/Beach Clean</w:t>
      </w:r>
      <w:r w:rsidR="00413C4B"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  <w:t xml:space="preserve"> U</w:t>
      </w:r>
      <w:r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  <w:t>p Tracker</w:t>
      </w:r>
    </w:p>
    <w:p w14:paraId="6DC13422" w14:textId="77777777" w:rsidR="00311013" w:rsidRPr="00311013" w:rsidRDefault="00311013" w:rsidP="00311013">
      <w:pPr>
        <w:jc w:val="center"/>
        <w:rPr>
          <w:rFonts w:ascii="Gilroy ExtraBold" w:eastAsia="Times New Roman" w:hAnsi="Gilroy ExtraBold" w:cs="Times New Roman"/>
          <w:b/>
          <w:bCs/>
          <w:color w:val="4D9836"/>
          <w:sz w:val="20"/>
          <w:szCs w:val="20"/>
        </w:rPr>
      </w:pPr>
    </w:p>
    <w:p w14:paraId="27F9F763" w14:textId="10F3C447" w:rsidR="00311013" w:rsidRDefault="00311013" w:rsidP="00311013">
      <w:pPr>
        <w:rPr>
          <w:rFonts w:ascii="Arial" w:eastAsia="Times New Roman" w:hAnsi="Arial" w:cs="Arial"/>
          <w:color w:val="000000"/>
        </w:rPr>
      </w:pPr>
      <w:r w:rsidRPr="00311013">
        <w:rPr>
          <w:rFonts w:ascii="Arial" w:eastAsia="Times New Roman" w:hAnsi="Arial" w:cs="Arial"/>
          <w:color w:val="000000"/>
        </w:rPr>
        <w:t>Using this worksheet, students will tally what type of trash is collected during the clean</w:t>
      </w:r>
      <w:r w:rsidR="00413C4B">
        <w:rPr>
          <w:rFonts w:ascii="Arial" w:eastAsia="Times New Roman" w:hAnsi="Arial" w:cs="Arial"/>
          <w:color w:val="000000"/>
        </w:rPr>
        <w:t xml:space="preserve"> u</w:t>
      </w:r>
      <w:r w:rsidRPr="00311013">
        <w:rPr>
          <w:rFonts w:ascii="Arial" w:eastAsia="Times New Roman" w:hAnsi="Arial" w:cs="Arial"/>
          <w:color w:val="000000"/>
        </w:rPr>
        <w:t>p based on its category.</w:t>
      </w:r>
    </w:p>
    <w:p w14:paraId="3B944E55" w14:textId="77777777" w:rsidR="00311013" w:rsidRDefault="00311013" w:rsidP="00311013">
      <w:pPr>
        <w:rPr>
          <w:rFonts w:ascii="Arial" w:eastAsia="Times New Roman" w:hAnsi="Arial" w:cs="Arial"/>
          <w:color w:val="000000"/>
        </w:rPr>
      </w:pPr>
    </w:p>
    <w:p w14:paraId="438DE3A7" w14:textId="77777777" w:rsidR="00311013" w:rsidRDefault="00311013" w:rsidP="00311013">
      <w:pPr>
        <w:rPr>
          <w:rFonts w:ascii="Arial" w:eastAsia="Times New Roman" w:hAnsi="Arial" w:cs="Arial"/>
          <w:color w:val="000000"/>
        </w:rPr>
      </w:pPr>
      <w:r w:rsidRPr="00311013">
        <w:rPr>
          <w:rFonts w:ascii="Arial" w:eastAsia="Times New Roman" w:hAnsi="Arial" w:cs="Arial"/>
          <w:b/>
          <w:bCs/>
          <w:color w:val="538135" w:themeColor="accent6" w:themeShade="BF"/>
        </w:rPr>
        <w:t>School Name</w:t>
      </w:r>
      <w:r>
        <w:rPr>
          <w:rFonts w:ascii="Arial" w:eastAsia="Times New Roman" w:hAnsi="Arial" w:cs="Arial"/>
          <w:color w:val="000000"/>
        </w:rPr>
        <w:t>:_____________________________________</w:t>
      </w:r>
    </w:p>
    <w:p w14:paraId="3563502A" w14:textId="77777777" w:rsidR="00311013" w:rsidRDefault="00311013" w:rsidP="00311013">
      <w:pPr>
        <w:rPr>
          <w:rFonts w:ascii="Arial" w:eastAsia="Times New Roman" w:hAnsi="Arial" w:cs="Arial"/>
          <w:color w:val="000000"/>
        </w:rPr>
      </w:pPr>
    </w:p>
    <w:p w14:paraId="3E073493" w14:textId="74A0C12F" w:rsidR="00311013" w:rsidRDefault="00311013" w:rsidP="00311013">
      <w:pPr>
        <w:rPr>
          <w:rFonts w:ascii="Arial" w:eastAsia="Times New Roman" w:hAnsi="Arial" w:cs="Arial"/>
          <w:color w:val="000000"/>
        </w:rPr>
      </w:pPr>
      <w:r w:rsidRPr="00311013">
        <w:rPr>
          <w:rFonts w:ascii="Arial" w:eastAsia="Times New Roman" w:hAnsi="Arial" w:cs="Arial"/>
          <w:b/>
          <w:bCs/>
          <w:color w:val="538135" w:themeColor="accent6" w:themeShade="BF"/>
        </w:rPr>
        <w:t>Location of Community/Beach Clean</w:t>
      </w:r>
      <w:r w:rsidR="00413C4B">
        <w:rPr>
          <w:rFonts w:ascii="Arial" w:eastAsia="Times New Roman" w:hAnsi="Arial" w:cs="Arial"/>
          <w:b/>
          <w:bCs/>
          <w:color w:val="538135" w:themeColor="accent6" w:themeShade="BF"/>
        </w:rPr>
        <w:t xml:space="preserve"> U</w:t>
      </w:r>
      <w:r w:rsidRPr="00311013">
        <w:rPr>
          <w:rFonts w:ascii="Arial" w:eastAsia="Times New Roman" w:hAnsi="Arial" w:cs="Arial"/>
          <w:b/>
          <w:bCs/>
          <w:color w:val="538135" w:themeColor="accent6" w:themeShade="BF"/>
        </w:rPr>
        <w:t>p</w:t>
      </w:r>
      <w:r>
        <w:rPr>
          <w:rFonts w:ascii="Arial" w:eastAsia="Times New Roman" w:hAnsi="Arial" w:cs="Arial"/>
          <w:color w:val="000000"/>
        </w:rPr>
        <w:t>:______________________________</w:t>
      </w:r>
    </w:p>
    <w:p w14:paraId="3578B2A9" w14:textId="77777777" w:rsidR="00311013" w:rsidRPr="00311013" w:rsidRDefault="00311013" w:rsidP="00311013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1013" w14:paraId="0A3B84AE" w14:textId="77777777" w:rsidTr="00311013">
        <w:trPr>
          <w:trHeight w:val="576"/>
        </w:trPr>
        <w:tc>
          <w:tcPr>
            <w:tcW w:w="3116" w:type="dxa"/>
            <w:shd w:val="clear" w:color="auto" w:fill="DBDBDB" w:themeFill="accent3" w:themeFillTint="66"/>
          </w:tcPr>
          <w:p w14:paraId="726ACD44" w14:textId="77777777" w:rsidR="00311013" w:rsidRDefault="00311013" w:rsidP="00311013">
            <w:pPr>
              <w:jc w:val="center"/>
            </w:pPr>
          </w:p>
        </w:tc>
        <w:tc>
          <w:tcPr>
            <w:tcW w:w="3117" w:type="dxa"/>
            <w:shd w:val="clear" w:color="auto" w:fill="DBDBDB" w:themeFill="accent3" w:themeFillTint="66"/>
          </w:tcPr>
          <w:p w14:paraId="06519BAC" w14:textId="77777777" w:rsidR="00311013" w:rsidRPr="00311013" w:rsidRDefault="00311013" w:rsidP="00311013">
            <w:pPr>
              <w:jc w:val="center"/>
              <w:rPr>
                <w:b/>
                <w:bCs/>
                <w:color w:val="538135" w:themeColor="accent6" w:themeShade="BF"/>
              </w:rPr>
            </w:pPr>
            <w:r w:rsidRPr="00311013">
              <w:rPr>
                <w:b/>
                <w:bCs/>
                <w:color w:val="538135" w:themeColor="accent6" w:themeShade="BF"/>
              </w:rPr>
              <w:t>Tally of Trash Type</w:t>
            </w:r>
          </w:p>
        </w:tc>
        <w:tc>
          <w:tcPr>
            <w:tcW w:w="3117" w:type="dxa"/>
            <w:shd w:val="clear" w:color="auto" w:fill="DBDBDB" w:themeFill="accent3" w:themeFillTint="66"/>
          </w:tcPr>
          <w:p w14:paraId="03CDD39B" w14:textId="77777777" w:rsidR="00311013" w:rsidRPr="00311013" w:rsidRDefault="00311013" w:rsidP="00311013">
            <w:pPr>
              <w:jc w:val="center"/>
              <w:rPr>
                <w:b/>
                <w:bCs/>
                <w:color w:val="538135" w:themeColor="accent6" w:themeShade="BF"/>
              </w:rPr>
            </w:pPr>
            <w:r w:rsidRPr="00311013">
              <w:rPr>
                <w:b/>
                <w:bCs/>
                <w:color w:val="538135" w:themeColor="accent6" w:themeShade="BF"/>
              </w:rPr>
              <w:t>Total</w:t>
            </w:r>
          </w:p>
        </w:tc>
      </w:tr>
      <w:tr w:rsidR="00311013" w14:paraId="3860C576" w14:textId="77777777" w:rsidTr="00311013">
        <w:trPr>
          <w:trHeight w:val="1152"/>
        </w:trPr>
        <w:tc>
          <w:tcPr>
            <w:tcW w:w="3116" w:type="dxa"/>
          </w:tcPr>
          <w:p w14:paraId="285DB080" w14:textId="77777777" w:rsidR="00311013" w:rsidRPr="00311013" w:rsidRDefault="00311013" w:rsidP="00311013">
            <w:pPr>
              <w:jc w:val="center"/>
              <w:rPr>
                <w:b/>
                <w:bCs/>
              </w:rPr>
            </w:pPr>
            <w:r w:rsidRPr="00311013">
              <w:rPr>
                <w:b/>
                <w:bCs/>
              </w:rPr>
              <w:t>Plastic Fragments</w:t>
            </w:r>
          </w:p>
        </w:tc>
        <w:tc>
          <w:tcPr>
            <w:tcW w:w="3117" w:type="dxa"/>
          </w:tcPr>
          <w:p w14:paraId="2D48D533" w14:textId="77777777" w:rsidR="00311013" w:rsidRDefault="00311013" w:rsidP="00311013">
            <w:pPr>
              <w:jc w:val="center"/>
            </w:pPr>
          </w:p>
        </w:tc>
        <w:tc>
          <w:tcPr>
            <w:tcW w:w="3117" w:type="dxa"/>
          </w:tcPr>
          <w:p w14:paraId="5E27CFEE" w14:textId="77777777" w:rsidR="00311013" w:rsidRDefault="00311013" w:rsidP="00311013">
            <w:pPr>
              <w:jc w:val="center"/>
            </w:pPr>
          </w:p>
        </w:tc>
      </w:tr>
      <w:tr w:rsidR="00311013" w14:paraId="08E46C64" w14:textId="77777777" w:rsidTr="00311013">
        <w:trPr>
          <w:trHeight w:val="1152"/>
        </w:trPr>
        <w:tc>
          <w:tcPr>
            <w:tcW w:w="3116" w:type="dxa"/>
          </w:tcPr>
          <w:p w14:paraId="73841E33" w14:textId="77777777" w:rsidR="00311013" w:rsidRPr="00311013" w:rsidRDefault="00311013" w:rsidP="00311013">
            <w:pPr>
              <w:jc w:val="center"/>
              <w:rPr>
                <w:b/>
                <w:bCs/>
              </w:rPr>
            </w:pPr>
            <w:r w:rsidRPr="00311013">
              <w:rPr>
                <w:b/>
                <w:bCs/>
              </w:rPr>
              <w:t>Bottles/Bottle Caps</w:t>
            </w:r>
          </w:p>
          <w:p w14:paraId="2E877EAB" w14:textId="77777777" w:rsidR="00311013" w:rsidRPr="00311013" w:rsidRDefault="00311013" w:rsidP="0031101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F132E94" w14:textId="77777777" w:rsidR="00311013" w:rsidRDefault="00311013" w:rsidP="00311013">
            <w:pPr>
              <w:jc w:val="center"/>
            </w:pPr>
          </w:p>
        </w:tc>
        <w:tc>
          <w:tcPr>
            <w:tcW w:w="3117" w:type="dxa"/>
          </w:tcPr>
          <w:p w14:paraId="3DEEB00B" w14:textId="77777777" w:rsidR="00311013" w:rsidRDefault="00311013" w:rsidP="00311013">
            <w:pPr>
              <w:jc w:val="center"/>
            </w:pPr>
          </w:p>
        </w:tc>
      </w:tr>
      <w:tr w:rsidR="00311013" w14:paraId="10AC0370" w14:textId="77777777" w:rsidTr="00311013">
        <w:trPr>
          <w:trHeight w:val="1152"/>
        </w:trPr>
        <w:tc>
          <w:tcPr>
            <w:tcW w:w="3116" w:type="dxa"/>
          </w:tcPr>
          <w:p w14:paraId="3E1EFC5D" w14:textId="77777777" w:rsidR="00311013" w:rsidRPr="00311013" w:rsidRDefault="00311013" w:rsidP="00311013">
            <w:pPr>
              <w:jc w:val="center"/>
              <w:rPr>
                <w:b/>
                <w:bCs/>
              </w:rPr>
            </w:pPr>
            <w:r w:rsidRPr="00311013">
              <w:rPr>
                <w:b/>
                <w:bCs/>
              </w:rPr>
              <w:t>Wrappers</w:t>
            </w:r>
          </w:p>
        </w:tc>
        <w:tc>
          <w:tcPr>
            <w:tcW w:w="3117" w:type="dxa"/>
          </w:tcPr>
          <w:p w14:paraId="45C452ED" w14:textId="77777777" w:rsidR="00311013" w:rsidRDefault="00311013" w:rsidP="00311013">
            <w:pPr>
              <w:jc w:val="center"/>
            </w:pPr>
          </w:p>
        </w:tc>
        <w:tc>
          <w:tcPr>
            <w:tcW w:w="3117" w:type="dxa"/>
          </w:tcPr>
          <w:p w14:paraId="17AE3175" w14:textId="77777777" w:rsidR="00311013" w:rsidRDefault="00311013" w:rsidP="00311013">
            <w:pPr>
              <w:jc w:val="center"/>
            </w:pPr>
          </w:p>
        </w:tc>
      </w:tr>
      <w:tr w:rsidR="00311013" w14:paraId="2EC65F50" w14:textId="77777777" w:rsidTr="00311013">
        <w:trPr>
          <w:trHeight w:val="1152"/>
        </w:trPr>
        <w:tc>
          <w:tcPr>
            <w:tcW w:w="3116" w:type="dxa"/>
          </w:tcPr>
          <w:p w14:paraId="320CA06D" w14:textId="77777777" w:rsidR="00311013" w:rsidRPr="00311013" w:rsidRDefault="00311013" w:rsidP="00311013">
            <w:pPr>
              <w:jc w:val="center"/>
              <w:rPr>
                <w:b/>
                <w:bCs/>
              </w:rPr>
            </w:pPr>
            <w:r w:rsidRPr="00311013">
              <w:rPr>
                <w:b/>
                <w:bCs/>
              </w:rPr>
              <w:t>Facemasks</w:t>
            </w:r>
          </w:p>
        </w:tc>
        <w:tc>
          <w:tcPr>
            <w:tcW w:w="3117" w:type="dxa"/>
          </w:tcPr>
          <w:p w14:paraId="29734D0A" w14:textId="77777777" w:rsidR="00311013" w:rsidRDefault="00311013" w:rsidP="00311013">
            <w:pPr>
              <w:jc w:val="center"/>
            </w:pPr>
          </w:p>
        </w:tc>
        <w:tc>
          <w:tcPr>
            <w:tcW w:w="3117" w:type="dxa"/>
          </w:tcPr>
          <w:p w14:paraId="475F517F" w14:textId="77777777" w:rsidR="00311013" w:rsidRDefault="00311013" w:rsidP="00311013">
            <w:pPr>
              <w:jc w:val="center"/>
            </w:pPr>
          </w:p>
        </w:tc>
      </w:tr>
      <w:tr w:rsidR="00311013" w14:paraId="0B38C53E" w14:textId="77777777" w:rsidTr="00311013">
        <w:trPr>
          <w:trHeight w:val="1152"/>
        </w:trPr>
        <w:tc>
          <w:tcPr>
            <w:tcW w:w="3116" w:type="dxa"/>
          </w:tcPr>
          <w:p w14:paraId="0B43424D" w14:textId="77777777" w:rsidR="00311013" w:rsidRPr="00311013" w:rsidRDefault="00311013" w:rsidP="00311013">
            <w:pPr>
              <w:jc w:val="center"/>
              <w:rPr>
                <w:b/>
                <w:bCs/>
              </w:rPr>
            </w:pPr>
            <w:r w:rsidRPr="00311013">
              <w:rPr>
                <w:b/>
                <w:bCs/>
              </w:rPr>
              <w:t>Cigarette butts</w:t>
            </w:r>
          </w:p>
        </w:tc>
        <w:tc>
          <w:tcPr>
            <w:tcW w:w="3117" w:type="dxa"/>
          </w:tcPr>
          <w:p w14:paraId="2E534D54" w14:textId="77777777" w:rsidR="00311013" w:rsidRDefault="00311013" w:rsidP="00311013">
            <w:pPr>
              <w:jc w:val="center"/>
            </w:pPr>
          </w:p>
        </w:tc>
        <w:tc>
          <w:tcPr>
            <w:tcW w:w="3117" w:type="dxa"/>
          </w:tcPr>
          <w:p w14:paraId="4CCA62B0" w14:textId="77777777" w:rsidR="00311013" w:rsidRDefault="00311013" w:rsidP="00311013">
            <w:pPr>
              <w:jc w:val="center"/>
            </w:pPr>
          </w:p>
        </w:tc>
      </w:tr>
      <w:tr w:rsidR="00311013" w14:paraId="256B0FBB" w14:textId="77777777" w:rsidTr="00311013">
        <w:trPr>
          <w:trHeight w:val="1152"/>
        </w:trPr>
        <w:tc>
          <w:tcPr>
            <w:tcW w:w="3116" w:type="dxa"/>
          </w:tcPr>
          <w:p w14:paraId="1BF3A40E" w14:textId="77777777" w:rsidR="00311013" w:rsidRPr="00311013" w:rsidRDefault="00311013" w:rsidP="00311013">
            <w:pPr>
              <w:jc w:val="center"/>
              <w:rPr>
                <w:b/>
                <w:bCs/>
              </w:rPr>
            </w:pPr>
            <w:r w:rsidRPr="00311013">
              <w:rPr>
                <w:b/>
                <w:bCs/>
              </w:rPr>
              <w:t>Grocery bags</w:t>
            </w:r>
          </w:p>
        </w:tc>
        <w:tc>
          <w:tcPr>
            <w:tcW w:w="3117" w:type="dxa"/>
          </w:tcPr>
          <w:p w14:paraId="6CE98054" w14:textId="77777777" w:rsidR="00311013" w:rsidRDefault="00311013" w:rsidP="00311013">
            <w:pPr>
              <w:jc w:val="center"/>
            </w:pPr>
          </w:p>
        </w:tc>
        <w:tc>
          <w:tcPr>
            <w:tcW w:w="3117" w:type="dxa"/>
          </w:tcPr>
          <w:p w14:paraId="54ED0F26" w14:textId="77777777" w:rsidR="00311013" w:rsidRDefault="00311013" w:rsidP="00311013">
            <w:pPr>
              <w:jc w:val="center"/>
            </w:pPr>
          </w:p>
        </w:tc>
      </w:tr>
      <w:tr w:rsidR="00311013" w14:paraId="3F826689" w14:textId="77777777" w:rsidTr="00311013">
        <w:trPr>
          <w:trHeight w:val="1152"/>
        </w:trPr>
        <w:tc>
          <w:tcPr>
            <w:tcW w:w="3116" w:type="dxa"/>
          </w:tcPr>
          <w:p w14:paraId="17473421" w14:textId="77777777" w:rsidR="00311013" w:rsidRPr="00311013" w:rsidRDefault="00311013" w:rsidP="00311013">
            <w:pPr>
              <w:jc w:val="center"/>
              <w:rPr>
                <w:b/>
                <w:bCs/>
              </w:rPr>
            </w:pPr>
            <w:r w:rsidRPr="00311013">
              <w:rPr>
                <w:b/>
                <w:bCs/>
              </w:rPr>
              <w:t>Utensils/Straws</w:t>
            </w:r>
          </w:p>
        </w:tc>
        <w:tc>
          <w:tcPr>
            <w:tcW w:w="3117" w:type="dxa"/>
          </w:tcPr>
          <w:p w14:paraId="21A79C7F" w14:textId="77777777" w:rsidR="00311013" w:rsidRDefault="00311013" w:rsidP="00311013">
            <w:pPr>
              <w:jc w:val="center"/>
            </w:pPr>
          </w:p>
        </w:tc>
        <w:tc>
          <w:tcPr>
            <w:tcW w:w="3117" w:type="dxa"/>
          </w:tcPr>
          <w:p w14:paraId="362B8B0E" w14:textId="77777777" w:rsidR="00311013" w:rsidRDefault="00311013" w:rsidP="00311013">
            <w:pPr>
              <w:jc w:val="center"/>
            </w:pPr>
          </w:p>
        </w:tc>
      </w:tr>
      <w:tr w:rsidR="00311013" w14:paraId="53EFA110" w14:textId="77777777" w:rsidTr="00311013">
        <w:trPr>
          <w:trHeight w:val="1152"/>
        </w:trPr>
        <w:tc>
          <w:tcPr>
            <w:tcW w:w="3116" w:type="dxa"/>
          </w:tcPr>
          <w:p w14:paraId="08A4766E" w14:textId="77777777" w:rsidR="00311013" w:rsidRPr="00311013" w:rsidRDefault="00311013" w:rsidP="00311013">
            <w:pPr>
              <w:jc w:val="center"/>
              <w:rPr>
                <w:b/>
                <w:bCs/>
              </w:rPr>
            </w:pPr>
            <w:r w:rsidRPr="00311013">
              <w:rPr>
                <w:b/>
                <w:bCs/>
              </w:rPr>
              <w:t>Other</w:t>
            </w:r>
          </w:p>
          <w:p w14:paraId="28601994" w14:textId="77777777" w:rsidR="00311013" w:rsidRPr="00311013" w:rsidRDefault="00311013" w:rsidP="00311013">
            <w:pPr>
              <w:jc w:val="center"/>
              <w:rPr>
                <w:b/>
                <w:bCs/>
              </w:rPr>
            </w:pPr>
            <w:r w:rsidRPr="00311013">
              <w:rPr>
                <w:b/>
                <w:bCs/>
              </w:rPr>
              <w:t>_______________________</w:t>
            </w:r>
          </w:p>
          <w:p w14:paraId="09C1FE6A" w14:textId="77777777" w:rsidR="00311013" w:rsidRPr="00311013" w:rsidRDefault="00311013" w:rsidP="00311013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7249CC19" w14:textId="77777777" w:rsidR="00311013" w:rsidRDefault="00311013" w:rsidP="00311013">
            <w:pPr>
              <w:jc w:val="center"/>
            </w:pPr>
          </w:p>
        </w:tc>
        <w:tc>
          <w:tcPr>
            <w:tcW w:w="3117" w:type="dxa"/>
          </w:tcPr>
          <w:p w14:paraId="1427BFA4" w14:textId="77777777" w:rsidR="00311013" w:rsidRDefault="00311013" w:rsidP="00311013">
            <w:pPr>
              <w:jc w:val="center"/>
            </w:pPr>
          </w:p>
        </w:tc>
      </w:tr>
    </w:tbl>
    <w:p w14:paraId="2B02BC47" w14:textId="77777777" w:rsidR="00684C94" w:rsidRDefault="00305BD0" w:rsidP="00311013"/>
    <w:sectPr w:rsidR="00684C94" w:rsidSect="001B0D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D846F" w14:textId="77777777" w:rsidR="00305BD0" w:rsidRDefault="00305BD0" w:rsidP="005B749F">
      <w:r>
        <w:separator/>
      </w:r>
    </w:p>
  </w:endnote>
  <w:endnote w:type="continuationSeparator" w:id="0">
    <w:p w14:paraId="00E1CCEF" w14:textId="77777777" w:rsidR="00305BD0" w:rsidRDefault="00305BD0" w:rsidP="005B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D91E4" w14:textId="77777777" w:rsidR="005B749F" w:rsidRDefault="00F7665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23DBC6" wp14:editId="1BB2F839">
          <wp:simplePos x="0" y="0"/>
          <wp:positionH relativeFrom="column">
            <wp:posOffset>6045200</wp:posOffset>
          </wp:positionH>
          <wp:positionV relativeFrom="paragraph">
            <wp:posOffset>-355600</wp:posOffset>
          </wp:positionV>
          <wp:extent cx="742209" cy="907144"/>
          <wp:effectExtent l="0" t="0" r="0" b="0"/>
          <wp:wrapNone/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09" cy="90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EC375" w14:textId="77777777" w:rsidR="00305BD0" w:rsidRDefault="00305BD0" w:rsidP="005B749F">
      <w:r>
        <w:separator/>
      </w:r>
    </w:p>
  </w:footnote>
  <w:footnote w:type="continuationSeparator" w:id="0">
    <w:p w14:paraId="74DA0DD8" w14:textId="77777777" w:rsidR="00305BD0" w:rsidRDefault="00305BD0" w:rsidP="005B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FDEC0" w14:textId="77777777" w:rsidR="005B749F" w:rsidRDefault="005B749F" w:rsidP="005B749F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9264" behindDoc="1" locked="0" layoutInCell="1" allowOverlap="1" wp14:anchorId="4EB17054" wp14:editId="082F2ED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lroy ExtraBold" w:hAnsi="Gilroy ExtraBold"/>
        <w:color w:val="4E9836"/>
        <w:sz w:val="36"/>
        <w:szCs w:val="36"/>
      </w:rPr>
      <w:t>LAUNCH Project Toolkits</w:t>
    </w:r>
  </w:p>
  <w:p w14:paraId="35113375" w14:textId="77777777" w:rsidR="005B749F" w:rsidRDefault="005B749F" w:rsidP="005B749F">
    <w:pPr>
      <w:pStyle w:val="Header"/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13"/>
    <w:rsid w:val="001B0DCC"/>
    <w:rsid w:val="00204A49"/>
    <w:rsid w:val="00305BD0"/>
    <w:rsid w:val="00311013"/>
    <w:rsid w:val="00413C4B"/>
    <w:rsid w:val="005B749F"/>
    <w:rsid w:val="005E18AB"/>
    <w:rsid w:val="00AB7A8D"/>
    <w:rsid w:val="00B96389"/>
    <w:rsid w:val="00F13B9D"/>
    <w:rsid w:val="00F76657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4B436"/>
  <w15:chartTrackingRefBased/>
  <w15:docId w15:val="{1D9AEB0A-BA90-A549-B44C-A89687DB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49F"/>
  </w:style>
  <w:style w:type="paragraph" w:styleId="Footer">
    <w:name w:val="footer"/>
    <w:basedOn w:val="Normal"/>
    <w:link w:val="FooterChar"/>
    <w:uiPriority w:val="99"/>
    <w:unhideWhenUsed/>
    <w:rsid w:val="005B7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49F"/>
  </w:style>
  <w:style w:type="table" w:styleId="TableGrid">
    <w:name w:val="Table Grid"/>
    <w:basedOn w:val="TableNormal"/>
    <w:uiPriority w:val="39"/>
    <w:rsid w:val="003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lennarnade/Library/Group%20Containers/UBF8T346G9.Office/User%20Content.localized/Templates.localized/Launch%20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Launch Resource Template.dotx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Glenn Arnade</cp:lastModifiedBy>
  <cp:revision>2</cp:revision>
  <dcterms:created xsi:type="dcterms:W3CDTF">2021-11-04T15:07:00Z</dcterms:created>
  <dcterms:modified xsi:type="dcterms:W3CDTF">2021-11-04T21:37:00Z</dcterms:modified>
</cp:coreProperties>
</file>