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AC13" w14:textId="4F686B19" w:rsidR="00311013" w:rsidRDefault="00EE4E08" w:rsidP="00311013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Meatless Monday</w:t>
      </w:r>
      <w:r w:rsidR="00311013"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 xml:space="preserve"> Tracker</w:t>
      </w:r>
    </w:p>
    <w:p w14:paraId="6DC13422" w14:textId="77777777" w:rsidR="00311013" w:rsidRPr="00311013" w:rsidRDefault="00311013" w:rsidP="00311013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20"/>
          <w:szCs w:val="20"/>
        </w:rPr>
      </w:pPr>
    </w:p>
    <w:p w14:paraId="27F9F763" w14:textId="548303BB" w:rsidR="00311013" w:rsidRPr="00C57E22" w:rsidRDefault="00311013" w:rsidP="00311013">
      <w:pPr>
        <w:rPr>
          <w:rFonts w:ascii="Arial" w:eastAsia="Times New Roman" w:hAnsi="Arial" w:cs="Arial"/>
          <w:b/>
          <w:bCs/>
          <w:color w:val="000000"/>
        </w:rPr>
      </w:pPr>
      <w:r w:rsidRPr="00311013">
        <w:rPr>
          <w:rFonts w:ascii="Arial" w:eastAsia="Times New Roman" w:hAnsi="Arial" w:cs="Arial"/>
          <w:color w:val="000000"/>
        </w:rPr>
        <w:t xml:space="preserve">Using this worksheet, students will tally what type </w:t>
      </w:r>
      <w:r w:rsidR="00EE4E08">
        <w:rPr>
          <w:rFonts w:ascii="Arial" w:eastAsia="Times New Roman" w:hAnsi="Arial" w:cs="Arial"/>
          <w:color w:val="000000"/>
        </w:rPr>
        <w:t>and how many students bring in Meatless Meals to school</w:t>
      </w:r>
      <w:r w:rsidR="00C57E22">
        <w:rPr>
          <w:rFonts w:ascii="Arial" w:eastAsia="Times New Roman" w:hAnsi="Arial" w:cs="Arial"/>
          <w:color w:val="000000"/>
        </w:rPr>
        <w:t xml:space="preserve">. </w:t>
      </w:r>
      <w:r w:rsidR="00C57E22" w:rsidRPr="00C57E22">
        <w:rPr>
          <w:rFonts w:ascii="Arial" w:eastAsia="Times New Roman" w:hAnsi="Arial" w:cs="Arial"/>
          <w:b/>
          <w:bCs/>
          <w:color w:val="000000"/>
        </w:rPr>
        <w:t>Only tally one meal type per person.</w:t>
      </w:r>
    </w:p>
    <w:p w14:paraId="3B944E55" w14:textId="77777777" w:rsidR="00311013" w:rsidRDefault="00311013" w:rsidP="00311013">
      <w:pPr>
        <w:rPr>
          <w:rFonts w:ascii="Arial" w:eastAsia="Times New Roman" w:hAnsi="Arial" w:cs="Arial"/>
          <w:color w:val="000000"/>
        </w:rPr>
      </w:pPr>
    </w:p>
    <w:p w14:paraId="438DE3A7" w14:textId="77777777" w:rsidR="00311013" w:rsidRDefault="00311013" w:rsidP="00311013">
      <w:pPr>
        <w:rPr>
          <w:rFonts w:ascii="Arial" w:eastAsia="Times New Roman" w:hAnsi="Arial" w:cs="Arial"/>
          <w:color w:val="000000"/>
        </w:rPr>
      </w:pPr>
      <w:r w:rsidRPr="00311013">
        <w:rPr>
          <w:rFonts w:ascii="Arial" w:eastAsia="Times New Roman" w:hAnsi="Arial" w:cs="Arial"/>
          <w:b/>
          <w:bCs/>
          <w:color w:val="538135" w:themeColor="accent6" w:themeShade="BF"/>
        </w:rPr>
        <w:t>School Name</w:t>
      </w:r>
      <w:r>
        <w:rPr>
          <w:rFonts w:ascii="Arial" w:eastAsia="Times New Roman" w:hAnsi="Arial" w:cs="Arial"/>
          <w:color w:val="000000"/>
        </w:rPr>
        <w:t>:_____________________________________</w:t>
      </w:r>
    </w:p>
    <w:p w14:paraId="3E073493" w14:textId="3CE7E103" w:rsidR="00311013" w:rsidRDefault="00311013" w:rsidP="00311013">
      <w:pPr>
        <w:rPr>
          <w:rFonts w:ascii="Arial" w:eastAsia="Times New Roman" w:hAnsi="Arial" w:cs="Arial"/>
          <w:color w:val="000000"/>
        </w:rPr>
      </w:pPr>
    </w:p>
    <w:p w14:paraId="3578B2A9" w14:textId="77777777" w:rsidR="00311013" w:rsidRPr="00311013" w:rsidRDefault="00311013" w:rsidP="00311013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1013" w14:paraId="0A3B84AE" w14:textId="77777777" w:rsidTr="00311013">
        <w:trPr>
          <w:trHeight w:val="576"/>
        </w:trPr>
        <w:tc>
          <w:tcPr>
            <w:tcW w:w="3116" w:type="dxa"/>
            <w:shd w:val="clear" w:color="auto" w:fill="DBDBDB" w:themeFill="accent3" w:themeFillTint="66"/>
          </w:tcPr>
          <w:p w14:paraId="726ACD44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  <w:shd w:val="clear" w:color="auto" w:fill="DBDBDB" w:themeFill="accent3" w:themeFillTint="66"/>
          </w:tcPr>
          <w:p w14:paraId="06519BAC" w14:textId="3E321B49" w:rsidR="00311013" w:rsidRPr="00311013" w:rsidRDefault="00311013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 xml:space="preserve">Tally of </w:t>
            </w:r>
            <w:r w:rsidR="00EE4E08">
              <w:rPr>
                <w:b/>
                <w:bCs/>
                <w:color w:val="538135" w:themeColor="accent6" w:themeShade="BF"/>
              </w:rPr>
              <w:t>Meal</w:t>
            </w:r>
            <w:r w:rsidRPr="00311013">
              <w:rPr>
                <w:b/>
                <w:bCs/>
                <w:color w:val="538135" w:themeColor="accent6" w:themeShade="BF"/>
              </w:rPr>
              <w:t xml:space="preserve"> Type</w:t>
            </w:r>
          </w:p>
        </w:tc>
        <w:tc>
          <w:tcPr>
            <w:tcW w:w="3117" w:type="dxa"/>
            <w:shd w:val="clear" w:color="auto" w:fill="DBDBDB" w:themeFill="accent3" w:themeFillTint="66"/>
          </w:tcPr>
          <w:p w14:paraId="03CDD39B" w14:textId="77777777" w:rsidR="00311013" w:rsidRPr="00311013" w:rsidRDefault="00311013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>Total</w:t>
            </w:r>
          </w:p>
        </w:tc>
      </w:tr>
      <w:tr w:rsidR="00C57E22" w14:paraId="3860C576" w14:textId="77777777" w:rsidTr="00311013">
        <w:trPr>
          <w:trHeight w:val="1152"/>
        </w:trPr>
        <w:tc>
          <w:tcPr>
            <w:tcW w:w="3116" w:type="dxa"/>
          </w:tcPr>
          <w:p w14:paraId="1C07A17F" w14:textId="77777777" w:rsidR="00C57E22" w:rsidRPr="00311013" w:rsidRDefault="00C57E22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Meat Alternative</w:t>
            </w:r>
          </w:p>
          <w:p w14:paraId="285DB080" w14:textId="0E4689FB" w:rsidR="00C57E22" w:rsidRPr="00311013" w:rsidRDefault="00C57E22" w:rsidP="00C57E22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2D48D533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5E27CFEE" w14:textId="77777777" w:rsidR="00C57E22" w:rsidRDefault="00C57E22" w:rsidP="00C57E22">
            <w:pPr>
              <w:jc w:val="center"/>
            </w:pPr>
          </w:p>
        </w:tc>
      </w:tr>
      <w:tr w:rsidR="00C57E22" w14:paraId="08E46C64" w14:textId="77777777" w:rsidTr="00311013">
        <w:trPr>
          <w:trHeight w:val="1152"/>
        </w:trPr>
        <w:tc>
          <w:tcPr>
            <w:tcW w:w="3116" w:type="dxa"/>
          </w:tcPr>
          <w:p w14:paraId="2E877EAB" w14:textId="6BCB4832" w:rsidR="00C57E22" w:rsidRPr="00311013" w:rsidRDefault="00C57E22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Beans/Legumes</w:t>
            </w:r>
          </w:p>
        </w:tc>
        <w:tc>
          <w:tcPr>
            <w:tcW w:w="3117" w:type="dxa"/>
          </w:tcPr>
          <w:p w14:paraId="1F132E94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3DEEB00B" w14:textId="77777777" w:rsidR="00C57E22" w:rsidRDefault="00C57E22" w:rsidP="00C57E22">
            <w:pPr>
              <w:jc w:val="center"/>
            </w:pPr>
          </w:p>
        </w:tc>
      </w:tr>
      <w:tr w:rsidR="00C57E22" w14:paraId="10AC0370" w14:textId="77777777" w:rsidTr="00311013">
        <w:trPr>
          <w:trHeight w:val="1152"/>
        </w:trPr>
        <w:tc>
          <w:tcPr>
            <w:tcW w:w="3116" w:type="dxa"/>
          </w:tcPr>
          <w:p w14:paraId="3E1EFC5D" w14:textId="709D95CE" w:rsidR="00C57E22" w:rsidRPr="00311013" w:rsidRDefault="00C57E22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Vegetables</w:t>
            </w:r>
          </w:p>
        </w:tc>
        <w:tc>
          <w:tcPr>
            <w:tcW w:w="3117" w:type="dxa"/>
          </w:tcPr>
          <w:p w14:paraId="45C452ED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17AE3175" w14:textId="77777777" w:rsidR="00C57E22" w:rsidRDefault="00C57E22" w:rsidP="00C57E22">
            <w:pPr>
              <w:jc w:val="center"/>
            </w:pPr>
          </w:p>
        </w:tc>
      </w:tr>
      <w:tr w:rsidR="00C57E22" w14:paraId="2EC65F50" w14:textId="77777777" w:rsidTr="00311013">
        <w:trPr>
          <w:trHeight w:val="1152"/>
        </w:trPr>
        <w:tc>
          <w:tcPr>
            <w:tcW w:w="3116" w:type="dxa"/>
          </w:tcPr>
          <w:p w14:paraId="320CA06D" w14:textId="6888F28D" w:rsidR="00C57E22" w:rsidRPr="00311013" w:rsidRDefault="00C57E22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</w:t>
            </w:r>
          </w:p>
        </w:tc>
        <w:tc>
          <w:tcPr>
            <w:tcW w:w="3117" w:type="dxa"/>
          </w:tcPr>
          <w:p w14:paraId="29734D0A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475F517F" w14:textId="77777777" w:rsidR="00C57E22" w:rsidRDefault="00C57E22" w:rsidP="00C57E22">
            <w:pPr>
              <w:jc w:val="center"/>
            </w:pPr>
          </w:p>
        </w:tc>
      </w:tr>
      <w:tr w:rsidR="00C57E22" w14:paraId="0B38C53E" w14:textId="77777777" w:rsidTr="00311013">
        <w:trPr>
          <w:trHeight w:val="1152"/>
        </w:trPr>
        <w:tc>
          <w:tcPr>
            <w:tcW w:w="3116" w:type="dxa"/>
          </w:tcPr>
          <w:p w14:paraId="0B43424D" w14:textId="68CDE8A8" w:rsidR="00C57E22" w:rsidRPr="00311013" w:rsidRDefault="00C57E22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Grains</w:t>
            </w:r>
          </w:p>
        </w:tc>
        <w:tc>
          <w:tcPr>
            <w:tcW w:w="3117" w:type="dxa"/>
          </w:tcPr>
          <w:p w14:paraId="2E534D54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4CCA62B0" w14:textId="77777777" w:rsidR="00C57E22" w:rsidRDefault="00C57E22" w:rsidP="00C57E22">
            <w:pPr>
              <w:jc w:val="center"/>
            </w:pPr>
          </w:p>
        </w:tc>
      </w:tr>
      <w:tr w:rsidR="00C57E22" w14:paraId="256B0FBB" w14:textId="77777777" w:rsidTr="00311013">
        <w:trPr>
          <w:trHeight w:val="1152"/>
        </w:trPr>
        <w:tc>
          <w:tcPr>
            <w:tcW w:w="3116" w:type="dxa"/>
          </w:tcPr>
          <w:p w14:paraId="1BF3A40E" w14:textId="3E636247" w:rsidR="00C57E22" w:rsidRPr="00311013" w:rsidRDefault="00C57E22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Nuts</w:t>
            </w:r>
          </w:p>
        </w:tc>
        <w:tc>
          <w:tcPr>
            <w:tcW w:w="3117" w:type="dxa"/>
          </w:tcPr>
          <w:p w14:paraId="6CE98054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54ED0F26" w14:textId="77777777" w:rsidR="00C57E22" w:rsidRDefault="00C57E22" w:rsidP="00C57E22">
            <w:pPr>
              <w:jc w:val="center"/>
            </w:pPr>
          </w:p>
        </w:tc>
      </w:tr>
      <w:tr w:rsidR="00C57E22" w14:paraId="3F826689" w14:textId="77777777" w:rsidTr="00311013">
        <w:trPr>
          <w:trHeight w:val="1152"/>
        </w:trPr>
        <w:tc>
          <w:tcPr>
            <w:tcW w:w="3116" w:type="dxa"/>
          </w:tcPr>
          <w:p w14:paraId="05BE1131" w14:textId="77777777" w:rsidR="00C57E22" w:rsidRPr="00311013" w:rsidRDefault="00C57E22" w:rsidP="00C57E22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Other</w:t>
            </w:r>
          </w:p>
          <w:p w14:paraId="67A63EA5" w14:textId="77777777" w:rsidR="00C57E22" w:rsidRPr="00311013" w:rsidRDefault="00C57E22" w:rsidP="00C57E22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_______________________</w:t>
            </w:r>
          </w:p>
          <w:p w14:paraId="17473421" w14:textId="687DBBD4" w:rsidR="00C57E22" w:rsidRPr="00311013" w:rsidRDefault="00C57E22" w:rsidP="00C57E22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21A79C7F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362B8B0E" w14:textId="77777777" w:rsidR="00C57E22" w:rsidRDefault="00C57E22" w:rsidP="00C57E22">
            <w:pPr>
              <w:jc w:val="center"/>
            </w:pPr>
          </w:p>
        </w:tc>
      </w:tr>
      <w:tr w:rsidR="00C57E22" w14:paraId="53EFA110" w14:textId="77777777" w:rsidTr="005B77D0">
        <w:trPr>
          <w:trHeight w:val="1152"/>
        </w:trPr>
        <w:tc>
          <w:tcPr>
            <w:tcW w:w="3116" w:type="dxa"/>
            <w:shd w:val="clear" w:color="auto" w:fill="D0CECE" w:themeFill="background2" w:themeFillShade="E6"/>
          </w:tcPr>
          <w:p w14:paraId="09C1FE6A" w14:textId="48181A35" w:rsidR="00C57E22" w:rsidRPr="00C57E22" w:rsidRDefault="00C57E22" w:rsidP="00C57E22">
            <w:pPr>
              <w:jc w:val="center"/>
              <w:rPr>
                <w:b/>
                <w:bCs/>
                <w:highlight w:val="darkGray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>Total</w:t>
            </w:r>
          </w:p>
        </w:tc>
        <w:tc>
          <w:tcPr>
            <w:tcW w:w="6234" w:type="dxa"/>
            <w:gridSpan w:val="2"/>
            <w:shd w:val="clear" w:color="auto" w:fill="D0CECE" w:themeFill="background2" w:themeFillShade="E6"/>
          </w:tcPr>
          <w:p w14:paraId="48C74B49" w14:textId="77777777" w:rsidR="00C57E22" w:rsidRDefault="00C57E22" w:rsidP="00C57E22">
            <w:pPr>
              <w:jc w:val="center"/>
              <w:rPr>
                <w:color w:val="A5A5A5" w:themeColor="accent3"/>
              </w:rPr>
            </w:pPr>
          </w:p>
          <w:p w14:paraId="1427BFA4" w14:textId="77777777" w:rsidR="00C57E22" w:rsidRDefault="00C57E22" w:rsidP="00C57E22">
            <w:pPr>
              <w:jc w:val="center"/>
            </w:pPr>
          </w:p>
        </w:tc>
      </w:tr>
    </w:tbl>
    <w:p w14:paraId="2B02BC47" w14:textId="77777777" w:rsidR="00684C94" w:rsidRDefault="0018319D" w:rsidP="00311013"/>
    <w:sectPr w:rsidR="00684C94" w:rsidSect="001B0D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9E2C" w14:textId="77777777" w:rsidR="0018319D" w:rsidRDefault="0018319D" w:rsidP="005B749F">
      <w:r>
        <w:separator/>
      </w:r>
    </w:p>
  </w:endnote>
  <w:endnote w:type="continuationSeparator" w:id="0">
    <w:p w14:paraId="429BFD6F" w14:textId="77777777" w:rsidR="0018319D" w:rsidRDefault="0018319D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91E4" w14:textId="77777777"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23DBC6" wp14:editId="1BB2F839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E520" w14:textId="77777777" w:rsidR="0018319D" w:rsidRDefault="0018319D" w:rsidP="005B749F">
      <w:r>
        <w:separator/>
      </w:r>
    </w:p>
  </w:footnote>
  <w:footnote w:type="continuationSeparator" w:id="0">
    <w:p w14:paraId="46359164" w14:textId="77777777" w:rsidR="0018319D" w:rsidRDefault="0018319D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DEC0" w14:textId="77777777"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4EB17054" wp14:editId="082F2ED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14:paraId="35113375" w14:textId="77777777"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3"/>
    <w:rsid w:val="00017FD2"/>
    <w:rsid w:val="0018319D"/>
    <w:rsid w:val="001B0DCC"/>
    <w:rsid w:val="00204A49"/>
    <w:rsid w:val="00305BD0"/>
    <w:rsid w:val="00311013"/>
    <w:rsid w:val="00413C4B"/>
    <w:rsid w:val="005B749F"/>
    <w:rsid w:val="005E18AB"/>
    <w:rsid w:val="00AB7A8D"/>
    <w:rsid w:val="00B96389"/>
    <w:rsid w:val="00C57E22"/>
    <w:rsid w:val="00EE4E08"/>
    <w:rsid w:val="00F13B9D"/>
    <w:rsid w:val="00F76657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4B436"/>
  <w15:chartTrackingRefBased/>
  <w15:docId w15:val="{1D9AEB0A-BA90-A549-B44C-A89687D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  <w:style w:type="table" w:styleId="TableGrid">
    <w:name w:val="Table Grid"/>
    <w:basedOn w:val="TableNormal"/>
    <w:uiPriority w:val="39"/>
    <w:rsid w:val="003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14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4</cp:revision>
  <dcterms:created xsi:type="dcterms:W3CDTF">2021-11-04T15:07:00Z</dcterms:created>
  <dcterms:modified xsi:type="dcterms:W3CDTF">2021-12-14T20:13:00Z</dcterms:modified>
</cp:coreProperties>
</file>