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F550F" w14:textId="143CD49E" w:rsidR="00CB3F4C" w:rsidRDefault="00357BF6" w:rsidP="00CB3F4C">
      <w:pPr>
        <w:jc w:val="center"/>
        <w:rPr>
          <w:rFonts w:ascii="Gilroy ExtraBold" w:eastAsia="Times New Roman" w:hAnsi="Gilroy ExtraBold" w:cs="Times New Roman"/>
          <w:b/>
          <w:bCs/>
          <w:color w:val="4D9836"/>
          <w:sz w:val="40"/>
          <w:szCs w:val="40"/>
        </w:rPr>
      </w:pPr>
      <w:r>
        <w:rPr>
          <w:rFonts w:ascii="Gilroy ExtraBold" w:eastAsia="Times New Roman" w:hAnsi="Gilroy ExtraBold" w:cs="Times New Roman"/>
          <w:b/>
          <w:bCs/>
          <w:color w:val="4D9836"/>
          <w:sz w:val="40"/>
          <w:szCs w:val="40"/>
        </w:rPr>
        <w:t>Clothing Swap</w:t>
      </w:r>
      <w:r w:rsidR="00CB3F4C" w:rsidRPr="00CB3F4C">
        <w:rPr>
          <w:rFonts w:ascii="Gilroy ExtraBold" w:eastAsia="Times New Roman" w:hAnsi="Gilroy ExtraBold" w:cs="Times New Roman"/>
          <w:b/>
          <w:bCs/>
          <w:color w:val="4D9836"/>
          <w:sz w:val="40"/>
          <w:szCs w:val="40"/>
        </w:rPr>
        <w:t xml:space="preserve"> </w:t>
      </w:r>
      <w:r>
        <w:rPr>
          <w:rFonts w:ascii="Gilroy ExtraBold" w:eastAsia="Times New Roman" w:hAnsi="Gilroy ExtraBold" w:cs="Times New Roman"/>
          <w:b/>
          <w:bCs/>
          <w:color w:val="4D9836"/>
          <w:sz w:val="40"/>
          <w:szCs w:val="40"/>
        </w:rPr>
        <w:t>Event</w:t>
      </w:r>
      <w:r w:rsidR="00CB3F4C" w:rsidRPr="00CB3F4C">
        <w:rPr>
          <w:rFonts w:ascii="Gilroy ExtraBold" w:eastAsia="Times New Roman" w:hAnsi="Gilroy ExtraBold" w:cs="Times New Roman"/>
          <w:b/>
          <w:bCs/>
          <w:color w:val="4D9836"/>
          <w:sz w:val="40"/>
          <w:szCs w:val="40"/>
        </w:rPr>
        <w:t xml:space="preserve"> Organizer</w:t>
      </w:r>
    </w:p>
    <w:p w14:paraId="693EFE7B" w14:textId="6EEBC0B6" w:rsidR="00CB3F4C" w:rsidRDefault="00CB3F4C" w:rsidP="00CB3F4C">
      <w:pPr>
        <w:jc w:val="center"/>
        <w:rPr>
          <w:rFonts w:ascii="Gilroy Light" w:eastAsia="Times New Roman" w:hAnsi="Gilroy Light" w:cs="Times New Roman"/>
          <w:color w:val="000000"/>
          <w:sz w:val="22"/>
          <w:szCs w:val="22"/>
        </w:rPr>
      </w:pPr>
      <w:r w:rsidRPr="00CB3F4C">
        <w:rPr>
          <w:rFonts w:ascii="Gilroy ExtraBold" w:eastAsia="Times New Roman" w:hAnsi="Gilroy ExtraBold" w:cs="Times New Roman"/>
          <w:b/>
          <w:bCs/>
          <w:color w:val="4D9836"/>
          <w:sz w:val="22"/>
          <w:szCs w:val="22"/>
        </w:rPr>
        <w:t xml:space="preserve">Our </w:t>
      </w:r>
      <w:r w:rsidR="00357BF6">
        <w:rPr>
          <w:rFonts w:ascii="Gilroy ExtraBold" w:eastAsia="Times New Roman" w:hAnsi="Gilroy ExtraBold" w:cs="Times New Roman"/>
          <w:b/>
          <w:bCs/>
          <w:color w:val="4D9836"/>
          <w:sz w:val="22"/>
          <w:szCs w:val="22"/>
        </w:rPr>
        <w:t>Clothing Swap</w:t>
      </w:r>
      <w:r w:rsidRPr="00CB3F4C">
        <w:rPr>
          <w:rFonts w:ascii="Gilroy ExtraBold" w:eastAsia="Times New Roman" w:hAnsi="Gilroy ExtraBold" w:cs="Times New Roman"/>
          <w:b/>
          <w:bCs/>
          <w:color w:val="4D9836"/>
          <w:sz w:val="22"/>
          <w:szCs w:val="22"/>
        </w:rPr>
        <w:t xml:space="preserve"> Team Is</w:t>
      </w:r>
      <w:r w:rsidRPr="00CB3F4C">
        <w:rPr>
          <w:rFonts w:ascii="Gilroy Light" w:eastAsia="Times New Roman" w:hAnsi="Gilroy Light" w:cs="Times New Roman"/>
          <w:color w:val="4D9836"/>
          <w:sz w:val="22"/>
          <w:szCs w:val="22"/>
        </w:rPr>
        <w:t xml:space="preserve"> </w:t>
      </w:r>
      <w:r w:rsidRPr="00CB3F4C">
        <w:rPr>
          <w:rFonts w:ascii="Gilroy Light" w:eastAsia="Times New Roman" w:hAnsi="Gilroy Light" w:cs="Times New Roman"/>
          <w:color w:val="000000"/>
          <w:sz w:val="22"/>
          <w:szCs w:val="22"/>
        </w:rPr>
        <w:t>(list core team members who will be managing this project)</w:t>
      </w:r>
    </w:p>
    <w:p w14:paraId="30B5B350" w14:textId="77777777" w:rsidR="00CB3F4C" w:rsidRDefault="00CB3F4C" w:rsidP="00CB3F4C">
      <w:pPr>
        <w:jc w:val="center"/>
        <w:rPr>
          <w:rFonts w:ascii="Gilroy Light" w:eastAsia="Times New Roman" w:hAnsi="Gilroy Light" w:cs="Times New Roman"/>
          <w:color w:val="000000"/>
          <w:sz w:val="22"/>
          <w:szCs w:val="22"/>
        </w:rPr>
      </w:pPr>
    </w:p>
    <w:tbl>
      <w:tblPr>
        <w:tblW w:w="99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2520"/>
        <w:gridCol w:w="2520"/>
        <w:gridCol w:w="2582"/>
      </w:tblGrid>
      <w:tr w:rsidR="00CB3F4C" w:rsidRPr="00CB3F4C" w14:paraId="0B51A220" w14:textId="77777777" w:rsidTr="00CB3F4C">
        <w:trPr>
          <w:trHeight w:val="288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CDCDA" w14:textId="77777777" w:rsidR="00CB3F4C" w:rsidRPr="00CB3F4C" w:rsidRDefault="00CB3F4C" w:rsidP="00CB3F4C">
            <w:pPr>
              <w:rPr>
                <w:rFonts w:ascii="Times New Roman" w:eastAsia="Times New Roman" w:hAnsi="Times New Roman" w:cs="Times New Roman"/>
              </w:rPr>
            </w:pPr>
            <w:r w:rsidRPr="00CB3F4C">
              <w:rPr>
                <w:rFonts w:ascii="Gilroy ExtraBold" w:eastAsia="Times New Roman" w:hAnsi="Gilroy ExtraBold" w:cs="Times New Roman"/>
                <w:b/>
                <w:bCs/>
                <w:color w:val="4D9836"/>
                <w:sz w:val="22"/>
                <w:szCs w:val="22"/>
              </w:rPr>
              <w:t>Name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17A67" w14:textId="77777777" w:rsidR="00CB3F4C" w:rsidRPr="00CB3F4C" w:rsidRDefault="00CB3F4C" w:rsidP="00CB3F4C">
            <w:pPr>
              <w:rPr>
                <w:rFonts w:ascii="Times New Roman" w:eastAsia="Times New Roman" w:hAnsi="Times New Roman" w:cs="Times New Roman"/>
              </w:rPr>
            </w:pPr>
            <w:r w:rsidRPr="00CB3F4C">
              <w:rPr>
                <w:rFonts w:ascii="Gilroy ExtraBold" w:eastAsia="Times New Roman" w:hAnsi="Gilroy ExtraBold" w:cs="Times New Roman"/>
                <w:b/>
                <w:bCs/>
                <w:color w:val="4D9836"/>
                <w:sz w:val="22"/>
                <w:szCs w:val="22"/>
              </w:rPr>
              <w:t>Email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187C7" w14:textId="77777777" w:rsidR="00CB3F4C" w:rsidRPr="00CB3F4C" w:rsidRDefault="00CB3F4C" w:rsidP="00CB3F4C">
            <w:pPr>
              <w:rPr>
                <w:rFonts w:ascii="Times New Roman" w:eastAsia="Times New Roman" w:hAnsi="Times New Roman" w:cs="Times New Roman"/>
              </w:rPr>
            </w:pPr>
            <w:r w:rsidRPr="00CB3F4C">
              <w:rPr>
                <w:rFonts w:ascii="Gilroy ExtraBold" w:eastAsia="Times New Roman" w:hAnsi="Gilroy ExtraBold" w:cs="Times New Roman"/>
                <w:b/>
                <w:bCs/>
                <w:color w:val="4D9836"/>
                <w:sz w:val="22"/>
                <w:szCs w:val="22"/>
              </w:rPr>
              <w:t>Name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2A646" w14:textId="77777777" w:rsidR="00CB3F4C" w:rsidRPr="00CB3F4C" w:rsidRDefault="00CB3F4C" w:rsidP="00CB3F4C">
            <w:pPr>
              <w:rPr>
                <w:rFonts w:ascii="Times New Roman" w:eastAsia="Times New Roman" w:hAnsi="Times New Roman" w:cs="Times New Roman"/>
              </w:rPr>
            </w:pPr>
            <w:r w:rsidRPr="00CB3F4C">
              <w:rPr>
                <w:rFonts w:ascii="Gilroy ExtraBold" w:eastAsia="Times New Roman" w:hAnsi="Gilroy ExtraBold" w:cs="Times New Roman"/>
                <w:b/>
                <w:bCs/>
                <w:color w:val="4D9836"/>
                <w:sz w:val="22"/>
                <w:szCs w:val="22"/>
              </w:rPr>
              <w:t>Email</w:t>
            </w:r>
          </w:p>
        </w:tc>
      </w:tr>
      <w:tr w:rsidR="00CB3F4C" w:rsidRPr="00CB3F4C" w14:paraId="466FA7D0" w14:textId="77777777" w:rsidTr="00CB3F4C">
        <w:trPr>
          <w:trHeight w:val="432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55F2B" w14:textId="77777777" w:rsidR="00CB3F4C" w:rsidRPr="00CB3F4C" w:rsidRDefault="00CB3F4C" w:rsidP="00CB3F4C">
            <w:pPr>
              <w:numPr>
                <w:ilvl w:val="0"/>
                <w:numId w:val="1"/>
              </w:numPr>
              <w:spacing w:before="100" w:beforeAutospacing="1" w:after="100" w:afterAutospacing="1"/>
              <w:ind w:left="343"/>
              <w:textAlignment w:val="baseline"/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0E1A5" w14:textId="77777777" w:rsidR="00CB3F4C" w:rsidRPr="00CB3F4C" w:rsidRDefault="00CB3F4C" w:rsidP="00CB3F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D356F" w14:textId="77777777" w:rsidR="00CB3F4C" w:rsidRPr="00CB3F4C" w:rsidRDefault="00CB3F4C" w:rsidP="00CB3F4C">
            <w:pPr>
              <w:rPr>
                <w:rFonts w:ascii="Times New Roman" w:eastAsia="Times New Roman" w:hAnsi="Times New Roman" w:cs="Times New Roman"/>
              </w:rPr>
            </w:pPr>
            <w:r w:rsidRPr="00CB3F4C"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  <w:t>6. 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7A988" w14:textId="77777777" w:rsidR="00CB3F4C" w:rsidRPr="00CB3F4C" w:rsidRDefault="00CB3F4C" w:rsidP="00CB3F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B3F4C" w:rsidRPr="00CB3F4C" w14:paraId="068BF8E2" w14:textId="77777777" w:rsidTr="00CB3F4C">
        <w:trPr>
          <w:trHeight w:val="432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5B57F" w14:textId="77777777" w:rsidR="00CB3F4C" w:rsidRPr="00CB3F4C" w:rsidRDefault="00CB3F4C" w:rsidP="00CB3F4C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0A84B" w14:textId="77777777" w:rsidR="00CB3F4C" w:rsidRPr="00CB3F4C" w:rsidRDefault="00CB3F4C" w:rsidP="00CB3F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5394F" w14:textId="77777777" w:rsidR="00CB3F4C" w:rsidRPr="00CB3F4C" w:rsidRDefault="00CB3F4C" w:rsidP="00CB3F4C">
            <w:pPr>
              <w:rPr>
                <w:rFonts w:ascii="Times New Roman" w:eastAsia="Times New Roman" w:hAnsi="Times New Roman" w:cs="Times New Roman"/>
              </w:rPr>
            </w:pPr>
            <w:r w:rsidRPr="00CB3F4C"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  <w:t>7. 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47367" w14:textId="77777777" w:rsidR="00CB3F4C" w:rsidRPr="00CB3F4C" w:rsidRDefault="00CB3F4C" w:rsidP="00CB3F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B3F4C" w:rsidRPr="00CB3F4C" w14:paraId="5B31EF4C" w14:textId="77777777" w:rsidTr="00CB3F4C">
        <w:trPr>
          <w:trHeight w:val="432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7AE00" w14:textId="77777777" w:rsidR="00CB3F4C" w:rsidRPr="00CB3F4C" w:rsidRDefault="00CB3F4C" w:rsidP="00CB3F4C">
            <w:pPr>
              <w:numPr>
                <w:ilvl w:val="0"/>
                <w:numId w:val="3"/>
              </w:numPr>
              <w:spacing w:before="100" w:beforeAutospacing="1" w:after="100" w:afterAutospacing="1"/>
              <w:textAlignment w:val="baseline"/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AFCCE" w14:textId="77777777" w:rsidR="00CB3F4C" w:rsidRPr="00CB3F4C" w:rsidRDefault="00CB3F4C" w:rsidP="00CB3F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15DA0" w14:textId="77777777" w:rsidR="00CB3F4C" w:rsidRPr="00CB3F4C" w:rsidRDefault="00CB3F4C" w:rsidP="00CB3F4C">
            <w:pPr>
              <w:rPr>
                <w:rFonts w:ascii="Times New Roman" w:eastAsia="Times New Roman" w:hAnsi="Times New Roman" w:cs="Times New Roman"/>
              </w:rPr>
            </w:pPr>
            <w:r w:rsidRPr="00CB3F4C"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  <w:t>8. 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1A775" w14:textId="77777777" w:rsidR="00CB3F4C" w:rsidRPr="00CB3F4C" w:rsidRDefault="00CB3F4C" w:rsidP="00CB3F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B3F4C" w:rsidRPr="00CB3F4C" w14:paraId="0E2021FE" w14:textId="77777777" w:rsidTr="00CB3F4C">
        <w:trPr>
          <w:trHeight w:val="432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60E81" w14:textId="77777777" w:rsidR="00CB3F4C" w:rsidRPr="00CB3F4C" w:rsidRDefault="00CB3F4C" w:rsidP="00CB3F4C">
            <w:pPr>
              <w:numPr>
                <w:ilvl w:val="0"/>
                <w:numId w:val="4"/>
              </w:numPr>
              <w:spacing w:before="100" w:beforeAutospacing="1" w:after="100" w:afterAutospacing="1"/>
              <w:textAlignment w:val="baseline"/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720D0" w14:textId="77777777" w:rsidR="00CB3F4C" w:rsidRPr="00CB3F4C" w:rsidRDefault="00CB3F4C" w:rsidP="00CB3F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29D03" w14:textId="77777777" w:rsidR="00CB3F4C" w:rsidRPr="00CB3F4C" w:rsidRDefault="00CB3F4C" w:rsidP="00CB3F4C">
            <w:pPr>
              <w:rPr>
                <w:rFonts w:ascii="Times New Roman" w:eastAsia="Times New Roman" w:hAnsi="Times New Roman" w:cs="Times New Roman"/>
              </w:rPr>
            </w:pPr>
            <w:r w:rsidRPr="00CB3F4C"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  <w:t>9. 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E4092" w14:textId="77777777" w:rsidR="00CB3F4C" w:rsidRPr="00CB3F4C" w:rsidRDefault="00CB3F4C" w:rsidP="00CB3F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B3F4C" w:rsidRPr="00CB3F4C" w14:paraId="3DBA3022" w14:textId="77777777" w:rsidTr="00CB3F4C">
        <w:trPr>
          <w:trHeight w:val="432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4D7FB" w14:textId="77777777" w:rsidR="00CB3F4C" w:rsidRPr="00CB3F4C" w:rsidRDefault="00CB3F4C" w:rsidP="00CB3F4C">
            <w:pPr>
              <w:numPr>
                <w:ilvl w:val="0"/>
                <w:numId w:val="5"/>
              </w:numPr>
              <w:spacing w:before="100" w:beforeAutospacing="1" w:after="100" w:afterAutospacing="1"/>
              <w:textAlignment w:val="baseline"/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E6F54" w14:textId="77777777" w:rsidR="00CB3F4C" w:rsidRPr="00CB3F4C" w:rsidRDefault="00CB3F4C" w:rsidP="00CB3F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1DDBC" w14:textId="77777777" w:rsidR="00CB3F4C" w:rsidRPr="00CB3F4C" w:rsidRDefault="00CB3F4C" w:rsidP="00CB3F4C">
            <w:pPr>
              <w:rPr>
                <w:rFonts w:ascii="Times New Roman" w:eastAsia="Times New Roman" w:hAnsi="Times New Roman" w:cs="Times New Roman"/>
              </w:rPr>
            </w:pPr>
            <w:r w:rsidRPr="00CB3F4C"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  <w:t>10. 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43535" w14:textId="77777777" w:rsidR="00CB3F4C" w:rsidRPr="00CB3F4C" w:rsidRDefault="00CB3F4C" w:rsidP="00CB3F4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AD56830" w14:textId="77777777" w:rsidR="00CB3F4C" w:rsidRPr="00CB3F4C" w:rsidRDefault="00CB3F4C" w:rsidP="00CB3F4C">
      <w:pPr>
        <w:jc w:val="center"/>
        <w:rPr>
          <w:rFonts w:ascii="Times New Roman" w:eastAsia="Times New Roman" w:hAnsi="Times New Roman" w:cs="Times New Roman"/>
        </w:rPr>
      </w:pPr>
    </w:p>
    <w:p w14:paraId="580AB920" w14:textId="77777777" w:rsidR="00CB3F4C" w:rsidRPr="00CB3F4C" w:rsidRDefault="00CB3F4C" w:rsidP="00CB3F4C">
      <w:pPr>
        <w:jc w:val="center"/>
        <w:rPr>
          <w:rFonts w:ascii="Times New Roman" w:eastAsia="Times New Roman" w:hAnsi="Times New Roman" w:cs="Times New Roman"/>
        </w:rPr>
      </w:pPr>
    </w:p>
    <w:p w14:paraId="2E6CE99A" w14:textId="64C722CC" w:rsidR="00CB3F4C" w:rsidRPr="00CB3F4C" w:rsidRDefault="00CB3F4C" w:rsidP="00CB3F4C">
      <w:pPr>
        <w:rPr>
          <w:rFonts w:ascii="Times New Roman" w:eastAsia="Times New Roman" w:hAnsi="Times New Roman" w:cs="Times New Roman"/>
        </w:rPr>
      </w:pPr>
      <w:r>
        <w:rPr>
          <w:rFonts w:ascii="Gilroy Light" w:eastAsia="Times New Roman" w:hAnsi="Gilroy Light" w:cs="Times New Roman"/>
          <w:color w:val="000000"/>
          <w:sz w:val="22"/>
          <w:szCs w:val="22"/>
        </w:rPr>
        <w:t xml:space="preserve">     </w:t>
      </w:r>
      <w:r w:rsidRPr="00CB3F4C">
        <w:rPr>
          <w:rFonts w:ascii="Gilroy Light" w:eastAsia="Times New Roman" w:hAnsi="Gilroy Light" w:cs="Times New Roman"/>
          <w:color w:val="000000"/>
          <w:sz w:val="22"/>
          <w:szCs w:val="22"/>
        </w:rPr>
        <w:t xml:space="preserve">Our </w:t>
      </w:r>
      <w:r w:rsidR="00357BF6">
        <w:rPr>
          <w:rFonts w:ascii="Gilroy Light" w:eastAsia="Times New Roman" w:hAnsi="Gilroy Light" w:cs="Times New Roman"/>
          <w:color w:val="000000"/>
          <w:sz w:val="22"/>
          <w:szCs w:val="22"/>
        </w:rPr>
        <w:t>Clothing Swap</w:t>
      </w:r>
      <w:r w:rsidRPr="00CB3F4C">
        <w:rPr>
          <w:rFonts w:ascii="Gilroy Light" w:eastAsia="Times New Roman" w:hAnsi="Gilroy Light" w:cs="Times New Roman"/>
          <w:color w:val="000000"/>
          <w:sz w:val="22"/>
          <w:szCs w:val="22"/>
        </w:rPr>
        <w:t xml:space="preserve"> Campaign will begin on ____________ and end on  ____________.</w:t>
      </w:r>
    </w:p>
    <w:p w14:paraId="234A7EC8" w14:textId="77777777" w:rsidR="00CB3F4C" w:rsidRPr="00CB3F4C" w:rsidRDefault="00CB3F4C" w:rsidP="00CB3F4C">
      <w:pPr>
        <w:rPr>
          <w:rFonts w:ascii="Times New Roman" w:eastAsia="Times New Roman" w:hAnsi="Times New Roman" w:cs="Times New Roman"/>
        </w:rPr>
      </w:pPr>
      <w:r w:rsidRPr="00CB3F4C">
        <w:rPr>
          <w:rFonts w:ascii="Gilroy Light" w:eastAsia="Times New Roman" w:hAnsi="Gilroy Light" w:cs="Times New Roman"/>
          <w:color w:val="000000"/>
          <w:sz w:val="22"/>
          <w:szCs w:val="22"/>
        </w:rPr>
        <w:tab/>
      </w:r>
      <w:r w:rsidRPr="00CB3F4C">
        <w:rPr>
          <w:rFonts w:ascii="Gilroy Light" w:eastAsia="Times New Roman" w:hAnsi="Gilroy Light" w:cs="Times New Roman"/>
          <w:color w:val="000000"/>
          <w:sz w:val="22"/>
          <w:szCs w:val="22"/>
        </w:rPr>
        <w:tab/>
      </w:r>
      <w:r w:rsidRPr="00CB3F4C">
        <w:rPr>
          <w:rFonts w:ascii="Gilroy Light" w:eastAsia="Times New Roman" w:hAnsi="Gilroy Light" w:cs="Times New Roman"/>
          <w:color w:val="000000"/>
          <w:sz w:val="22"/>
          <w:szCs w:val="22"/>
        </w:rPr>
        <w:tab/>
      </w:r>
      <w:r w:rsidRPr="00CB3F4C">
        <w:rPr>
          <w:rFonts w:ascii="Gilroy Light" w:eastAsia="Times New Roman" w:hAnsi="Gilroy Light" w:cs="Times New Roman"/>
          <w:color w:val="000000"/>
          <w:sz w:val="22"/>
          <w:szCs w:val="22"/>
        </w:rPr>
        <w:tab/>
      </w:r>
      <w:r w:rsidRPr="00CB3F4C">
        <w:rPr>
          <w:rFonts w:ascii="Gilroy Light" w:eastAsia="Times New Roman" w:hAnsi="Gilroy Light" w:cs="Times New Roman"/>
          <w:color w:val="000000"/>
          <w:sz w:val="22"/>
          <w:szCs w:val="22"/>
        </w:rPr>
        <w:tab/>
      </w:r>
      <w:r>
        <w:rPr>
          <w:rFonts w:ascii="Gilroy Light" w:eastAsia="Times New Roman" w:hAnsi="Gilroy Light" w:cs="Times New Roman"/>
          <w:color w:val="000000"/>
          <w:sz w:val="22"/>
          <w:szCs w:val="22"/>
        </w:rPr>
        <w:tab/>
      </w:r>
      <w:r>
        <w:rPr>
          <w:rFonts w:ascii="Gilroy Light" w:eastAsia="Times New Roman" w:hAnsi="Gilroy Light" w:cs="Times New Roman"/>
          <w:color w:val="000000"/>
          <w:sz w:val="22"/>
          <w:szCs w:val="22"/>
        </w:rPr>
        <w:tab/>
      </w:r>
      <w:r>
        <w:rPr>
          <w:rFonts w:ascii="Gilroy Light" w:eastAsia="Times New Roman" w:hAnsi="Gilroy Light" w:cs="Times New Roman"/>
          <w:color w:val="000000"/>
          <w:sz w:val="22"/>
          <w:szCs w:val="22"/>
        </w:rPr>
        <w:tab/>
      </w:r>
      <w:r w:rsidRPr="00CB3F4C">
        <w:rPr>
          <w:rFonts w:ascii="Gilroy Light" w:eastAsia="Times New Roman" w:hAnsi="Gilroy Light" w:cs="Times New Roman"/>
          <w:color w:val="000000"/>
          <w:sz w:val="22"/>
          <w:szCs w:val="22"/>
        </w:rPr>
        <w:t>(Date)</w:t>
      </w:r>
      <w:r w:rsidRPr="00CB3F4C">
        <w:rPr>
          <w:rFonts w:ascii="Gilroy Light" w:eastAsia="Times New Roman" w:hAnsi="Gilroy Light" w:cs="Times New Roman"/>
          <w:color w:val="000000"/>
          <w:sz w:val="22"/>
          <w:szCs w:val="22"/>
        </w:rPr>
        <w:tab/>
      </w:r>
      <w:r w:rsidRPr="00CB3F4C">
        <w:rPr>
          <w:rFonts w:ascii="Gilroy Light" w:eastAsia="Times New Roman" w:hAnsi="Gilroy Light" w:cs="Times New Roman"/>
          <w:color w:val="000000"/>
          <w:sz w:val="22"/>
          <w:szCs w:val="22"/>
        </w:rPr>
        <w:tab/>
      </w:r>
      <w:r w:rsidRPr="00CB3F4C">
        <w:rPr>
          <w:rFonts w:ascii="Gilroy Light" w:eastAsia="Times New Roman" w:hAnsi="Gilroy Light" w:cs="Times New Roman"/>
          <w:color w:val="000000"/>
          <w:sz w:val="22"/>
          <w:szCs w:val="22"/>
        </w:rPr>
        <w:tab/>
        <w:t>    (Date)</w:t>
      </w:r>
    </w:p>
    <w:p w14:paraId="7BEE7D38" w14:textId="77777777" w:rsidR="00684C94" w:rsidRDefault="008C21C3" w:rsidP="00CB3F4C">
      <w:pPr>
        <w:jc w:val="center"/>
      </w:pPr>
    </w:p>
    <w:p w14:paraId="0746C0E3" w14:textId="7FD059D8" w:rsidR="00CB3F4C" w:rsidRDefault="00357BF6" w:rsidP="00CB3F4C">
      <w:pPr>
        <w:jc w:val="center"/>
        <w:rPr>
          <w:rFonts w:ascii="Gilroy ExtraBold" w:eastAsia="Times New Roman" w:hAnsi="Gilroy ExtraBold" w:cs="Times New Roman"/>
          <w:b/>
          <w:bCs/>
          <w:color w:val="4D9836"/>
        </w:rPr>
      </w:pPr>
      <w:r>
        <w:rPr>
          <w:rFonts w:ascii="Gilroy ExtraBold" w:eastAsia="Times New Roman" w:hAnsi="Gilroy ExtraBold" w:cs="Times New Roman"/>
          <w:b/>
          <w:bCs/>
          <w:color w:val="4D9836"/>
        </w:rPr>
        <w:t>Clothing Swap</w:t>
      </w:r>
      <w:r w:rsidR="00CB3F4C" w:rsidRPr="00CB3F4C">
        <w:rPr>
          <w:rFonts w:ascii="Gilroy ExtraBold" w:eastAsia="Times New Roman" w:hAnsi="Gilroy ExtraBold" w:cs="Times New Roman"/>
          <w:b/>
          <w:bCs/>
          <w:color w:val="4D9836"/>
        </w:rPr>
        <w:t xml:space="preserve"> Details</w:t>
      </w:r>
    </w:p>
    <w:p w14:paraId="40627B8A" w14:textId="77777777" w:rsidR="00CB3F4C" w:rsidRDefault="00CB3F4C" w:rsidP="00CB3F4C">
      <w:pPr>
        <w:jc w:val="center"/>
        <w:rPr>
          <w:rFonts w:ascii="Gilroy ExtraBold" w:eastAsia="Times New Roman" w:hAnsi="Gilroy ExtraBold" w:cs="Times New Roman"/>
          <w:b/>
          <w:bCs/>
          <w:color w:val="4D98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414"/>
      </w:tblGrid>
      <w:tr w:rsidR="00CB3F4C" w14:paraId="4BBFE50A" w14:textId="77777777" w:rsidTr="00CB3F4C">
        <w:trPr>
          <w:trHeight w:val="720"/>
        </w:trPr>
        <w:tc>
          <w:tcPr>
            <w:tcW w:w="3055" w:type="dxa"/>
            <w:shd w:val="clear" w:color="auto" w:fill="DBDBDB" w:themeFill="accent3" w:themeFillTint="66"/>
          </w:tcPr>
          <w:p w14:paraId="1D2A2404" w14:textId="43181D1A" w:rsidR="00CB3F4C" w:rsidRPr="00CB3F4C" w:rsidRDefault="00CB3F4C" w:rsidP="00CB3F4C">
            <w:pPr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</w:rPr>
            </w:pPr>
            <w:r w:rsidRPr="00CB3F4C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</w:rPr>
              <w:t xml:space="preserve">Location of </w:t>
            </w:r>
            <w:r w:rsidR="00357BF6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</w:rPr>
              <w:t>Clothing Swap</w:t>
            </w:r>
          </w:p>
        </w:tc>
        <w:tc>
          <w:tcPr>
            <w:tcW w:w="6161" w:type="dxa"/>
          </w:tcPr>
          <w:p w14:paraId="74B480D8" w14:textId="77777777" w:rsidR="00CB3F4C" w:rsidRDefault="00CB3F4C" w:rsidP="00CB3F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3F4C" w14:paraId="66FD9631" w14:textId="77777777" w:rsidTr="00CB3F4C">
        <w:trPr>
          <w:trHeight w:val="720"/>
        </w:trPr>
        <w:tc>
          <w:tcPr>
            <w:tcW w:w="3055" w:type="dxa"/>
            <w:shd w:val="clear" w:color="auto" w:fill="DBDBDB" w:themeFill="accent3" w:themeFillTint="66"/>
          </w:tcPr>
          <w:p w14:paraId="1BC2932B" w14:textId="4CA3EE9D" w:rsidR="00CB3F4C" w:rsidRPr="00CB3F4C" w:rsidRDefault="00CB3F4C" w:rsidP="00CB3F4C">
            <w:pPr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</w:rPr>
            </w:pPr>
            <w:r w:rsidRPr="00CB3F4C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</w:rPr>
              <w:t xml:space="preserve">Date of </w:t>
            </w:r>
            <w:r w:rsidR="00357BF6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</w:rPr>
              <w:t>Clothing Swap</w:t>
            </w:r>
          </w:p>
        </w:tc>
        <w:tc>
          <w:tcPr>
            <w:tcW w:w="6161" w:type="dxa"/>
          </w:tcPr>
          <w:p w14:paraId="129486A1" w14:textId="77777777" w:rsidR="00CB3F4C" w:rsidRDefault="00CB3F4C" w:rsidP="00CB3F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3F4C" w14:paraId="13BB542D" w14:textId="77777777" w:rsidTr="00CB3F4C">
        <w:trPr>
          <w:trHeight w:val="720"/>
        </w:trPr>
        <w:tc>
          <w:tcPr>
            <w:tcW w:w="3055" w:type="dxa"/>
            <w:shd w:val="clear" w:color="auto" w:fill="DBDBDB" w:themeFill="accent3" w:themeFillTint="66"/>
          </w:tcPr>
          <w:p w14:paraId="2977CF7C" w14:textId="214535BE" w:rsidR="00CB3F4C" w:rsidRPr="00CB3F4C" w:rsidRDefault="00CB3F4C" w:rsidP="00CB3F4C">
            <w:pPr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</w:rPr>
            </w:pPr>
            <w:r w:rsidRPr="00CB3F4C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</w:rPr>
              <w:t xml:space="preserve">Time of </w:t>
            </w:r>
            <w:r w:rsidR="00357BF6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</w:rPr>
              <w:t>Clothing Swap</w:t>
            </w:r>
          </w:p>
        </w:tc>
        <w:tc>
          <w:tcPr>
            <w:tcW w:w="6161" w:type="dxa"/>
          </w:tcPr>
          <w:p w14:paraId="745FA149" w14:textId="77777777" w:rsidR="00CB3F4C" w:rsidRDefault="00CB3F4C" w:rsidP="00CB3F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3F4C" w14:paraId="39EFE6DA" w14:textId="77777777" w:rsidTr="00CB3F4C">
        <w:trPr>
          <w:trHeight w:val="720"/>
        </w:trPr>
        <w:tc>
          <w:tcPr>
            <w:tcW w:w="3055" w:type="dxa"/>
            <w:shd w:val="clear" w:color="auto" w:fill="DBDBDB" w:themeFill="accent3" w:themeFillTint="66"/>
          </w:tcPr>
          <w:p w14:paraId="1498F022" w14:textId="59174D88" w:rsidR="00CB3F4C" w:rsidRPr="00CB3F4C" w:rsidRDefault="00CB3F4C" w:rsidP="00CB3F4C">
            <w:pPr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</w:rPr>
            </w:pPr>
            <w:r w:rsidRPr="00CB3F4C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</w:rPr>
              <w:t xml:space="preserve">Duration of </w:t>
            </w:r>
            <w:r w:rsidR="00357BF6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</w:rPr>
              <w:t>Clothing Swap</w:t>
            </w:r>
          </w:p>
        </w:tc>
        <w:tc>
          <w:tcPr>
            <w:tcW w:w="6161" w:type="dxa"/>
          </w:tcPr>
          <w:p w14:paraId="4A40FB27" w14:textId="77777777" w:rsidR="00CB3F4C" w:rsidRDefault="00CB3F4C" w:rsidP="00CB3F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3F4C" w14:paraId="6D8CA074" w14:textId="77777777" w:rsidTr="00CB3F4C">
        <w:trPr>
          <w:trHeight w:val="720"/>
        </w:trPr>
        <w:tc>
          <w:tcPr>
            <w:tcW w:w="3055" w:type="dxa"/>
            <w:shd w:val="clear" w:color="auto" w:fill="DBDBDB" w:themeFill="accent3" w:themeFillTint="66"/>
          </w:tcPr>
          <w:p w14:paraId="43781150" w14:textId="77777777" w:rsidR="00CB3F4C" w:rsidRPr="00CB3F4C" w:rsidRDefault="00CB3F4C" w:rsidP="00CB3F4C">
            <w:pPr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</w:rPr>
            </w:pPr>
            <w:r w:rsidRPr="00CB3F4C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</w:rPr>
              <w:t>Materials Needed</w:t>
            </w:r>
          </w:p>
        </w:tc>
        <w:tc>
          <w:tcPr>
            <w:tcW w:w="6161" w:type="dxa"/>
          </w:tcPr>
          <w:p w14:paraId="703CF4EA" w14:textId="77777777" w:rsidR="00CB3F4C" w:rsidRDefault="00CB3F4C" w:rsidP="00CB3F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3F4C" w14:paraId="15FDE125" w14:textId="77777777" w:rsidTr="00CB3F4C">
        <w:trPr>
          <w:trHeight w:val="720"/>
        </w:trPr>
        <w:tc>
          <w:tcPr>
            <w:tcW w:w="3055" w:type="dxa"/>
            <w:shd w:val="clear" w:color="auto" w:fill="DBDBDB" w:themeFill="accent3" w:themeFillTint="66"/>
          </w:tcPr>
          <w:p w14:paraId="46F46E43" w14:textId="5D1389DF" w:rsidR="00CB3F4C" w:rsidRPr="00CB3F4C" w:rsidRDefault="00CB3F4C" w:rsidP="00CB3F4C">
            <w:pPr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</w:rPr>
            </w:pPr>
            <w:r w:rsidRPr="00CB3F4C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</w:rPr>
              <w:t xml:space="preserve">Collected </w:t>
            </w:r>
            <w:r w:rsidR="00357BF6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</w:rPr>
              <w:t>clothes</w:t>
            </w:r>
            <w:r w:rsidRPr="00CB3F4C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</w:rPr>
              <w:t xml:space="preserve"> will be </w:t>
            </w:r>
            <w:r w:rsidR="00357BF6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</w:rPr>
              <w:t>stored</w:t>
            </w:r>
            <w:r w:rsidRPr="00CB3F4C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</w:rPr>
              <w:t xml:space="preserve"> at…</w:t>
            </w:r>
          </w:p>
        </w:tc>
        <w:tc>
          <w:tcPr>
            <w:tcW w:w="6161" w:type="dxa"/>
          </w:tcPr>
          <w:p w14:paraId="2A36DE60" w14:textId="77777777" w:rsidR="00CB3F4C" w:rsidRDefault="00CB3F4C" w:rsidP="00CB3F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3F4C" w14:paraId="0A005C5B" w14:textId="77777777" w:rsidTr="00CB3F4C">
        <w:trPr>
          <w:trHeight w:val="720"/>
        </w:trPr>
        <w:tc>
          <w:tcPr>
            <w:tcW w:w="3055" w:type="dxa"/>
            <w:shd w:val="clear" w:color="auto" w:fill="DBDBDB" w:themeFill="accent3" w:themeFillTint="66"/>
          </w:tcPr>
          <w:p w14:paraId="47B2FADE" w14:textId="77777777" w:rsidR="00CB3F4C" w:rsidRPr="00CB3F4C" w:rsidRDefault="00CB3F4C" w:rsidP="00CB3F4C">
            <w:pPr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</w:rPr>
            </w:pPr>
            <w:r w:rsidRPr="00CB3F4C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</w:rPr>
              <w:t>Other</w:t>
            </w:r>
          </w:p>
          <w:p w14:paraId="384EF9DB" w14:textId="77777777" w:rsidR="00CB3F4C" w:rsidRPr="00CB3F4C" w:rsidRDefault="00CB3F4C" w:rsidP="00CB3F4C">
            <w:pPr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</w:rPr>
            </w:pPr>
            <w:r w:rsidRPr="00CB3F4C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</w:rPr>
              <w:t>_______________________________</w:t>
            </w:r>
          </w:p>
        </w:tc>
        <w:tc>
          <w:tcPr>
            <w:tcW w:w="6161" w:type="dxa"/>
          </w:tcPr>
          <w:p w14:paraId="48D40CEB" w14:textId="77777777" w:rsidR="00CB3F4C" w:rsidRDefault="00CB3F4C" w:rsidP="00CB3F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3F4C" w14:paraId="7500E7C2" w14:textId="77777777" w:rsidTr="00CB3F4C">
        <w:trPr>
          <w:trHeight w:val="720"/>
        </w:trPr>
        <w:tc>
          <w:tcPr>
            <w:tcW w:w="3055" w:type="dxa"/>
            <w:shd w:val="clear" w:color="auto" w:fill="DBDBDB" w:themeFill="accent3" w:themeFillTint="66"/>
          </w:tcPr>
          <w:p w14:paraId="4AE3BF63" w14:textId="77777777" w:rsidR="00CB3F4C" w:rsidRPr="00CB3F4C" w:rsidRDefault="00CB3F4C" w:rsidP="00CB3F4C">
            <w:pPr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</w:rPr>
            </w:pPr>
            <w:r w:rsidRPr="00CB3F4C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</w:rPr>
              <w:t>Other</w:t>
            </w:r>
          </w:p>
          <w:p w14:paraId="1E3218E0" w14:textId="77777777" w:rsidR="00CB3F4C" w:rsidRPr="00CB3F4C" w:rsidRDefault="00CB3F4C" w:rsidP="00CB3F4C">
            <w:pPr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</w:rPr>
            </w:pPr>
            <w:r w:rsidRPr="00CB3F4C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</w:rPr>
              <w:t>_______________________________</w:t>
            </w:r>
          </w:p>
        </w:tc>
        <w:tc>
          <w:tcPr>
            <w:tcW w:w="6161" w:type="dxa"/>
          </w:tcPr>
          <w:p w14:paraId="02F11009" w14:textId="77777777" w:rsidR="00CB3F4C" w:rsidRDefault="00CB3F4C" w:rsidP="00CB3F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EC7EA0D" w14:textId="77777777" w:rsidR="00CB3F4C" w:rsidRDefault="00CB3F4C" w:rsidP="00CB3F4C"/>
    <w:sectPr w:rsidR="00CB3F4C" w:rsidSect="001B0DC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4B0AD" w14:textId="77777777" w:rsidR="008C21C3" w:rsidRDefault="008C21C3" w:rsidP="005B749F">
      <w:r>
        <w:separator/>
      </w:r>
    </w:p>
  </w:endnote>
  <w:endnote w:type="continuationSeparator" w:id="0">
    <w:p w14:paraId="442E71CF" w14:textId="77777777" w:rsidR="008C21C3" w:rsidRDefault="008C21C3" w:rsidP="005B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roy ExtraBold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43D5F" w14:textId="77777777" w:rsidR="005B749F" w:rsidRDefault="00F76657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40C9F4A" wp14:editId="4347A51C">
          <wp:simplePos x="0" y="0"/>
          <wp:positionH relativeFrom="column">
            <wp:posOffset>6045200</wp:posOffset>
          </wp:positionH>
          <wp:positionV relativeFrom="paragraph">
            <wp:posOffset>-355600</wp:posOffset>
          </wp:positionV>
          <wp:extent cx="742209" cy="907144"/>
          <wp:effectExtent l="0" t="0" r="0" b="0"/>
          <wp:wrapNone/>
          <wp:docPr id="2" name="Picture 2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09" cy="907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5F17D" w14:textId="77777777" w:rsidR="008C21C3" w:rsidRDefault="008C21C3" w:rsidP="005B749F">
      <w:r>
        <w:separator/>
      </w:r>
    </w:p>
  </w:footnote>
  <w:footnote w:type="continuationSeparator" w:id="0">
    <w:p w14:paraId="0C5E29A2" w14:textId="77777777" w:rsidR="008C21C3" w:rsidRDefault="008C21C3" w:rsidP="005B7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2D202" w14:textId="77777777" w:rsidR="005B749F" w:rsidRDefault="005B749F" w:rsidP="005B749F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9264" behindDoc="1" locked="0" layoutInCell="1" allowOverlap="1" wp14:anchorId="0EB051A1" wp14:editId="1D384DC7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ilroy ExtraBold" w:hAnsi="Gilroy ExtraBold"/>
        <w:color w:val="4E9836"/>
        <w:sz w:val="36"/>
        <w:szCs w:val="36"/>
      </w:rPr>
      <w:t>LAUNCH Project Toolkits</w:t>
    </w:r>
  </w:p>
  <w:p w14:paraId="55CF9F8C" w14:textId="77777777" w:rsidR="005B749F" w:rsidRDefault="005B749F" w:rsidP="005B749F">
    <w:pPr>
      <w:pStyle w:val="Header"/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F3B13"/>
    <w:multiLevelType w:val="multilevel"/>
    <w:tmpl w:val="E9CE1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660E77"/>
    <w:multiLevelType w:val="multilevel"/>
    <w:tmpl w:val="3DD6B3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D0493E"/>
    <w:multiLevelType w:val="multilevel"/>
    <w:tmpl w:val="0AD601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6A38A9"/>
    <w:multiLevelType w:val="multilevel"/>
    <w:tmpl w:val="F4EA4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1C7D8C"/>
    <w:multiLevelType w:val="multilevel"/>
    <w:tmpl w:val="4DA4DA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F4C"/>
    <w:rsid w:val="001B0DCC"/>
    <w:rsid w:val="00204A49"/>
    <w:rsid w:val="00275FFE"/>
    <w:rsid w:val="00357BF6"/>
    <w:rsid w:val="005B6B35"/>
    <w:rsid w:val="005B749F"/>
    <w:rsid w:val="005E18AB"/>
    <w:rsid w:val="008B6994"/>
    <w:rsid w:val="008C21C3"/>
    <w:rsid w:val="00AB7A8D"/>
    <w:rsid w:val="00AD582E"/>
    <w:rsid w:val="00AE1FE5"/>
    <w:rsid w:val="00CB3F4C"/>
    <w:rsid w:val="00F13B9D"/>
    <w:rsid w:val="00F76657"/>
    <w:rsid w:val="00FA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349573"/>
  <w15:chartTrackingRefBased/>
  <w15:docId w15:val="{4622498C-C930-DE41-AF63-80174DC1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49F"/>
  </w:style>
  <w:style w:type="paragraph" w:styleId="Footer">
    <w:name w:val="footer"/>
    <w:basedOn w:val="Normal"/>
    <w:link w:val="FooterChar"/>
    <w:uiPriority w:val="99"/>
    <w:unhideWhenUsed/>
    <w:rsid w:val="005B7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49F"/>
  </w:style>
  <w:style w:type="paragraph" w:styleId="NormalWeb">
    <w:name w:val="Normal (Web)"/>
    <w:basedOn w:val="Normal"/>
    <w:uiPriority w:val="99"/>
    <w:semiHidden/>
    <w:unhideWhenUsed/>
    <w:rsid w:val="00CB3F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CB3F4C"/>
  </w:style>
  <w:style w:type="table" w:styleId="TableGrid">
    <w:name w:val="Table Grid"/>
    <w:basedOn w:val="TableNormal"/>
    <w:uiPriority w:val="39"/>
    <w:rsid w:val="00CB3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71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34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lennarnade/Library/Group%20Containers/UBF8T346G9.Office/User%20Content.localized/Templates.localized/Launch%20Resourc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Launch Resource Template.dotx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Glenn Arnade</cp:lastModifiedBy>
  <cp:revision>2</cp:revision>
  <dcterms:created xsi:type="dcterms:W3CDTF">2022-08-11T19:56:00Z</dcterms:created>
  <dcterms:modified xsi:type="dcterms:W3CDTF">2022-08-11T19:56:00Z</dcterms:modified>
</cp:coreProperties>
</file>