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16D8" w14:textId="77777777" w:rsidR="00FA5B63" w:rsidRPr="00FA5B63" w:rsidRDefault="00FA5B63" w:rsidP="00FA5B63">
      <w:pPr>
        <w:jc w:val="center"/>
        <w:rPr>
          <w:rFonts w:ascii="Times New Roman" w:eastAsia="Times New Roman" w:hAnsi="Times New Roman" w:cs="Times New Roman"/>
        </w:rPr>
      </w:pPr>
      <w:r w:rsidRPr="00FA5B63">
        <w:rPr>
          <w:rFonts w:ascii="Gilroy ExtraBold" w:eastAsia="Times New Roman" w:hAnsi="Gilroy ExtraBold" w:cs="Times New Roman"/>
          <w:b/>
          <w:bCs/>
          <w:color w:val="4D9836"/>
          <w:sz w:val="36"/>
          <w:szCs w:val="36"/>
        </w:rPr>
        <w:t>Classroom Recycling Audit Worksheet</w:t>
      </w:r>
    </w:p>
    <w:p w14:paraId="7AA754A7" w14:textId="77777777" w:rsidR="00FA5B63" w:rsidRPr="00FA5B63" w:rsidRDefault="00FA5B63" w:rsidP="00FA5B63">
      <w:pPr>
        <w:rPr>
          <w:rFonts w:ascii="Times New Roman" w:eastAsia="Times New Roman" w:hAnsi="Times New Roman" w:cs="Times New Roman"/>
        </w:rPr>
      </w:pPr>
      <w:r w:rsidRPr="00FA5B63">
        <w:rPr>
          <w:rFonts w:ascii="Gilroy Light" w:eastAsia="Times New Roman" w:hAnsi="Gilroy Light" w:cs="Times New Roman"/>
          <w:b/>
          <w:bCs/>
          <w:color w:val="70AD47"/>
          <w:sz w:val="22"/>
          <w:szCs w:val="22"/>
        </w:rPr>
        <w:t>Data: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1734"/>
        <w:gridCol w:w="3376"/>
        <w:gridCol w:w="1734"/>
      </w:tblGrid>
      <w:tr w:rsidR="00FA5B63" w:rsidRPr="00FA5B63" w14:paraId="0CB9C524" w14:textId="77777777" w:rsidTr="00FA5B63">
        <w:trPr>
          <w:trHeight w:val="28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77200" w14:textId="77777777" w:rsidR="00FA5B63" w:rsidRPr="00FA5B63" w:rsidRDefault="00FA5B63" w:rsidP="00FA5B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True Trash Landfill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09B2" w14:textId="77777777" w:rsidR="00FA5B63" w:rsidRPr="00FA5B63" w:rsidRDefault="00FA5B63" w:rsidP="00FA5B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Recyclables</w:t>
            </w:r>
          </w:p>
        </w:tc>
      </w:tr>
      <w:tr w:rsidR="00FA5B63" w:rsidRPr="00FA5B63" w14:paraId="182B673C" w14:textId="77777777" w:rsidTr="00FA5B6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9EEA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Items Found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509F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Total of each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6C6E5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Items Found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8FE94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ExtraBold" w:eastAsia="Times New Roman" w:hAnsi="Gilroy ExtraBold" w:cs="Times New Roman"/>
                <w:b/>
                <w:bCs/>
                <w:color w:val="4D9836"/>
                <w:sz w:val="22"/>
                <w:szCs w:val="22"/>
              </w:rPr>
              <w:t>Total of each item</w:t>
            </w:r>
          </w:p>
        </w:tc>
      </w:tr>
      <w:tr w:rsidR="00FA5B63" w:rsidRPr="00FA5B63" w14:paraId="5D680381" w14:textId="77777777" w:rsidTr="00FA5B63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418C0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Food/Candy Wrappers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6612F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AFCF9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Metal/Aluminum Cans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7BF70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B63" w:rsidRPr="00FA5B63" w14:paraId="7D3DFC70" w14:textId="77777777" w:rsidTr="00FA5B63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B4134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63D3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59E9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Plastic Bottles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2BB1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B63" w:rsidRPr="00FA5B63" w14:paraId="3DD490D9" w14:textId="77777777" w:rsidTr="00FA5B63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5E68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Used Tissues/Paper Towels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9039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DCFBF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Other Plastics (Clean food containers)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7A1BD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B63" w:rsidRPr="00FA5B63" w14:paraId="714AE448" w14:textId="77777777" w:rsidTr="00FA5B63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AFB9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Altered/Dirty Paper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30C59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7864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Clean Paper Products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67CD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B63" w:rsidRPr="00FA5B63" w14:paraId="58C3ED51" w14:textId="77777777" w:rsidTr="00FA5B63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A2ED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5934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A0A70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Light" w:eastAsia="Times New Roman" w:hAnsi="Gilroy Light" w:cs="Times New Roman"/>
                <w:color w:val="000000"/>
                <w:sz w:val="22"/>
                <w:szCs w:val="22"/>
              </w:rPr>
              <w:t>Clean Cardboard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F4FC3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B63" w:rsidRPr="00FA5B63" w14:paraId="51E6D487" w14:textId="77777777" w:rsidTr="00FA5B63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1178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Light" w:eastAsia="Times New Roman" w:hAnsi="Gilroy Light" w:cs="Times New Roman"/>
                <w:b/>
                <w:bCs/>
                <w:color w:val="000000"/>
                <w:sz w:val="22"/>
                <w:szCs w:val="22"/>
              </w:rPr>
              <w:t>Landfill Total: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08A7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BC369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Light" w:eastAsia="Times New Roman" w:hAnsi="Gilroy Light" w:cs="Times New Roman"/>
                <w:b/>
                <w:bCs/>
                <w:color w:val="000000"/>
                <w:sz w:val="22"/>
                <w:szCs w:val="22"/>
              </w:rPr>
              <w:t>Recyclables Total: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47DB1" w14:textId="77777777" w:rsidR="00FA5B63" w:rsidRPr="00FA5B63" w:rsidRDefault="00FA5B63" w:rsidP="00FA5B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B63" w:rsidRPr="00FA5B63" w14:paraId="4635CD64" w14:textId="77777777" w:rsidTr="00FA5B63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4282B" w14:textId="77777777" w:rsidR="00FA5B63" w:rsidRPr="00FA5B63" w:rsidRDefault="00FA5B63" w:rsidP="00FA5B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5B63">
              <w:rPr>
                <w:rFonts w:ascii="Gilroy Light" w:eastAsia="Times New Roman" w:hAnsi="Gilroy Light" w:cs="Times New Roman"/>
                <w:b/>
                <w:bCs/>
                <w:color w:val="70AD47"/>
                <w:sz w:val="22"/>
                <w:szCs w:val="22"/>
              </w:rPr>
              <w:t>All Items Total:</w:t>
            </w:r>
          </w:p>
        </w:tc>
      </w:tr>
    </w:tbl>
    <w:p w14:paraId="19155204" w14:textId="77777777" w:rsidR="00FA5B63" w:rsidRPr="00FA5B63" w:rsidRDefault="00FA5B63" w:rsidP="00FA5B63">
      <w:pPr>
        <w:rPr>
          <w:rFonts w:ascii="Times New Roman" w:eastAsia="Times New Roman" w:hAnsi="Times New Roman" w:cs="Times New Roman"/>
        </w:rPr>
      </w:pPr>
      <w:r w:rsidRPr="00FA5B63">
        <w:rPr>
          <w:rFonts w:ascii="Gilroy Light" w:eastAsia="Times New Roman" w:hAnsi="Gilroy Light" w:cs="Times New Roman"/>
          <w:b/>
          <w:bCs/>
          <w:color w:val="000000"/>
          <w:sz w:val="22"/>
          <w:szCs w:val="22"/>
        </w:rPr>
        <w:t>Trash Calculations:</w:t>
      </w:r>
    </w:p>
    <w:p w14:paraId="61F83160" w14:textId="77777777" w:rsidR="00FA5B63" w:rsidRPr="00FA5B63" w:rsidRDefault="00FA5B63" w:rsidP="00FA5B63">
      <w:pPr>
        <w:rPr>
          <w:rFonts w:ascii="Times New Roman" w:eastAsia="Times New Roman" w:hAnsi="Times New Roman" w:cs="Times New Roman"/>
        </w:rPr>
      </w:pPr>
      <w:r w:rsidRPr="00FA5B63">
        <w:rPr>
          <w:rFonts w:ascii="Gilroy Light" w:eastAsia="Times New Roman" w:hAnsi="Gilroy Light" w:cs="Times New Roman"/>
          <w:color w:val="000000"/>
          <w:sz w:val="22"/>
          <w:szCs w:val="22"/>
        </w:rPr>
        <w:t>___________ ÷ ___________ x 100 = ___________%</w:t>
      </w:r>
    </w:p>
    <w:p w14:paraId="098B2C7C" w14:textId="77777777" w:rsidR="00FA5B63" w:rsidRPr="00FA5B63" w:rsidRDefault="00FA5B63" w:rsidP="00FA5B63">
      <w:pPr>
        <w:rPr>
          <w:rFonts w:ascii="Times New Roman" w:eastAsia="Times New Roman" w:hAnsi="Times New Roman" w:cs="Times New Roman"/>
        </w:rPr>
      </w:pPr>
      <w:r w:rsidRPr="00FA5B63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 xml:space="preserve">(# of Trash </w:t>
      </w:r>
      <w:r w:rsidRPr="00FA5B63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>(Total # of</w:t>
      </w:r>
      <w:r w:rsidRPr="00FA5B63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 xml:space="preserve">             (Percent)</w:t>
      </w:r>
    </w:p>
    <w:p w14:paraId="3B364725" w14:textId="77777777" w:rsidR="00FA5B63" w:rsidRPr="00FA5B63" w:rsidRDefault="00FA5B63" w:rsidP="00FA5B63">
      <w:pPr>
        <w:rPr>
          <w:rFonts w:ascii="Times New Roman" w:eastAsia="Times New Roman" w:hAnsi="Times New Roman" w:cs="Times New Roman"/>
        </w:rPr>
      </w:pPr>
      <w:r w:rsidRPr="00FA5B63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>Items)</w:t>
      </w:r>
      <w:r w:rsidRPr="00FA5B63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 xml:space="preserve">     </w:t>
      </w:r>
      <w:r w:rsidRPr="00FA5B63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>    Items)</w:t>
      </w:r>
    </w:p>
    <w:p w14:paraId="2C5435D4" w14:textId="77777777" w:rsidR="00FA5B63" w:rsidRPr="00FA5B63" w:rsidRDefault="00FA5B63" w:rsidP="00FA5B63">
      <w:pPr>
        <w:rPr>
          <w:rFonts w:ascii="Times New Roman" w:eastAsia="Times New Roman" w:hAnsi="Times New Roman" w:cs="Times New Roman"/>
        </w:rPr>
      </w:pPr>
    </w:p>
    <w:p w14:paraId="35A1C242" w14:textId="77777777" w:rsidR="00FA5B63" w:rsidRPr="00FA5B63" w:rsidRDefault="00FA5B63" w:rsidP="00FA5B63">
      <w:pPr>
        <w:rPr>
          <w:rFonts w:ascii="Times New Roman" w:eastAsia="Times New Roman" w:hAnsi="Times New Roman" w:cs="Times New Roman"/>
        </w:rPr>
      </w:pPr>
      <w:r w:rsidRPr="00FA5B63">
        <w:rPr>
          <w:rFonts w:ascii="Gilroy Light" w:eastAsia="Times New Roman" w:hAnsi="Gilroy Light" w:cs="Times New Roman"/>
          <w:b/>
          <w:bCs/>
          <w:color w:val="000000"/>
          <w:sz w:val="22"/>
          <w:szCs w:val="22"/>
        </w:rPr>
        <w:t>Recyclable Calculations:</w:t>
      </w:r>
    </w:p>
    <w:p w14:paraId="19A63951" w14:textId="77777777" w:rsidR="00FA5B63" w:rsidRPr="00FA5B63" w:rsidRDefault="00FA5B63" w:rsidP="00FA5B63">
      <w:pPr>
        <w:rPr>
          <w:rFonts w:ascii="Times New Roman" w:eastAsia="Times New Roman" w:hAnsi="Times New Roman" w:cs="Times New Roman"/>
        </w:rPr>
      </w:pPr>
      <w:r w:rsidRPr="00FA5B63">
        <w:rPr>
          <w:rFonts w:ascii="Gilroy Light" w:eastAsia="Times New Roman" w:hAnsi="Gilroy Light" w:cs="Times New Roman"/>
          <w:color w:val="000000"/>
          <w:sz w:val="22"/>
          <w:szCs w:val="22"/>
        </w:rPr>
        <w:t>___________     ÷     ___________ x 100 = ___________%</w:t>
      </w:r>
    </w:p>
    <w:p w14:paraId="18F19C04" w14:textId="77777777" w:rsidR="00FA5B63" w:rsidRPr="00FA5B63" w:rsidRDefault="00FA5B63" w:rsidP="00FA5B63">
      <w:pPr>
        <w:rPr>
          <w:rFonts w:ascii="Times New Roman" w:eastAsia="Times New Roman" w:hAnsi="Times New Roman" w:cs="Times New Roman"/>
        </w:rPr>
      </w:pPr>
      <w:r w:rsidRPr="00FA5B63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>(# of Recyclable         (Total # of</w:t>
      </w:r>
      <w:r w:rsidRPr="00FA5B63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 xml:space="preserve">                     (Percent)</w:t>
      </w:r>
    </w:p>
    <w:p w14:paraId="07FAF2CA" w14:textId="77777777" w:rsidR="00FA5B63" w:rsidRPr="00FA5B63" w:rsidRDefault="00FA5B63" w:rsidP="00FA5B63">
      <w:pPr>
        <w:rPr>
          <w:rFonts w:ascii="Times New Roman" w:eastAsia="Times New Roman" w:hAnsi="Times New Roman" w:cs="Times New Roman"/>
        </w:rPr>
      </w:pPr>
      <w:r w:rsidRPr="00FA5B63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>Items)</w:t>
      </w:r>
      <w:r w:rsidRPr="00FA5B63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 xml:space="preserve">          </w:t>
      </w:r>
      <w:r w:rsidRPr="00FA5B63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</w:r>
      <w:r w:rsidRPr="00FA5B63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 xml:space="preserve">   Items)</w:t>
      </w:r>
    </w:p>
    <w:p w14:paraId="4140DEBD" w14:textId="77777777" w:rsidR="00FA5B63" w:rsidRPr="00FA5B63" w:rsidRDefault="00FA5B63" w:rsidP="00FA5B63">
      <w:pPr>
        <w:rPr>
          <w:rFonts w:ascii="Times New Roman" w:eastAsia="Times New Roman" w:hAnsi="Times New Roman" w:cs="Times New Roman"/>
        </w:rPr>
      </w:pPr>
    </w:p>
    <w:p w14:paraId="70ADCAB4" w14:textId="77777777" w:rsidR="00FA5B63" w:rsidRPr="00FA5B63" w:rsidRDefault="00FA5B63" w:rsidP="00FA5B63">
      <w:pPr>
        <w:rPr>
          <w:rFonts w:ascii="Times New Roman" w:eastAsia="Times New Roman" w:hAnsi="Times New Roman" w:cs="Times New Roman"/>
        </w:rPr>
      </w:pPr>
      <w:r w:rsidRPr="00FA5B63">
        <w:rPr>
          <w:rFonts w:ascii="Gilroy Light" w:eastAsia="Times New Roman" w:hAnsi="Gilroy Light" w:cs="Times New Roman"/>
          <w:b/>
          <w:bCs/>
          <w:color w:val="000000"/>
          <w:sz w:val="22"/>
          <w:szCs w:val="22"/>
        </w:rPr>
        <w:t>Weight of Waste Diverted Calculations:</w:t>
      </w:r>
    </w:p>
    <w:p w14:paraId="5646579F" w14:textId="70758B46" w:rsidR="00FA5B63" w:rsidRPr="00FA5B63" w:rsidRDefault="00FA5B63" w:rsidP="00FA5B63">
      <w:pPr>
        <w:rPr>
          <w:rFonts w:ascii="Times New Roman" w:eastAsia="Times New Roman" w:hAnsi="Times New Roman" w:cs="Times New Roman"/>
        </w:rPr>
      </w:pPr>
      <w:r w:rsidRPr="00FA5B63">
        <w:rPr>
          <w:rFonts w:ascii="Gilroy Light" w:eastAsia="Times New Roman" w:hAnsi="Gilroy Light" w:cs="Times New Roman"/>
          <w:color w:val="000000"/>
          <w:sz w:val="22"/>
          <w:szCs w:val="22"/>
        </w:rPr>
        <w:t>___________     ÷     10 = ___________pounds of waste diverted</w:t>
      </w:r>
    </w:p>
    <w:p w14:paraId="639C4EE5" w14:textId="77777777" w:rsidR="00FA5B63" w:rsidRPr="00FA5B63" w:rsidRDefault="00FA5B63" w:rsidP="00FA5B63">
      <w:pPr>
        <w:rPr>
          <w:rFonts w:ascii="Times New Roman" w:eastAsia="Times New Roman" w:hAnsi="Times New Roman" w:cs="Times New Roman"/>
        </w:rPr>
      </w:pPr>
      <w:r w:rsidRPr="00FA5B63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>(# of Recyclable                            </w:t>
      </w:r>
    </w:p>
    <w:p w14:paraId="7E8B82C0" w14:textId="77777777" w:rsidR="00FA5B63" w:rsidRPr="00FA5B63" w:rsidRDefault="00FA5B63" w:rsidP="00FA5B63">
      <w:pPr>
        <w:rPr>
          <w:rFonts w:ascii="Times New Roman" w:eastAsia="Times New Roman" w:hAnsi="Times New Roman" w:cs="Times New Roman"/>
        </w:rPr>
      </w:pPr>
      <w:r w:rsidRPr="00FA5B63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>Items)</w:t>
      </w:r>
      <w:r w:rsidRPr="00FA5B63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  <w:t xml:space="preserve">          </w:t>
      </w:r>
      <w:r w:rsidRPr="00FA5B63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</w:r>
      <w:r w:rsidRPr="00FA5B63">
        <w:rPr>
          <w:rFonts w:ascii="Gilroy Light" w:eastAsia="Times New Roman" w:hAnsi="Gilroy Light" w:cs="Times New Roman"/>
          <w:i/>
          <w:iCs/>
          <w:color w:val="000000"/>
          <w:sz w:val="22"/>
          <w:szCs w:val="22"/>
        </w:rPr>
        <w:tab/>
      </w:r>
    </w:p>
    <w:p w14:paraId="60D17BD0" w14:textId="77777777" w:rsidR="00FA5B63" w:rsidRDefault="00FA5B63" w:rsidP="00FA5B63">
      <w:pPr>
        <w:rPr>
          <w:rFonts w:ascii="Times New Roman" w:eastAsia="Times New Roman" w:hAnsi="Times New Roman" w:cs="Times New Roman"/>
        </w:rPr>
      </w:pPr>
    </w:p>
    <w:p w14:paraId="04EB47B8" w14:textId="11756C89" w:rsidR="00FA5B63" w:rsidRPr="00FA5B63" w:rsidRDefault="00FA5B63" w:rsidP="00FA5B63">
      <w:pPr>
        <w:rPr>
          <w:rFonts w:ascii="Times New Roman" w:eastAsia="Times New Roman" w:hAnsi="Times New Roman" w:cs="Times New Roman"/>
        </w:rPr>
      </w:pPr>
      <w:r w:rsidRPr="00FA5B63">
        <w:rPr>
          <w:rFonts w:ascii="Gilroy Light" w:eastAsia="Times New Roman" w:hAnsi="Gilroy Light" w:cs="Times New Roman"/>
          <w:b/>
          <w:bCs/>
          <w:color w:val="538135"/>
          <w:sz w:val="22"/>
          <w:szCs w:val="22"/>
        </w:rPr>
        <w:t>Graph Results:</w:t>
      </w:r>
    </w:p>
    <w:p w14:paraId="512B154A" w14:textId="77777777" w:rsidR="00FA5B63" w:rsidRPr="00FA5B63" w:rsidRDefault="00FA5B63" w:rsidP="00FA5B63">
      <w:pPr>
        <w:rPr>
          <w:rFonts w:ascii="Times New Roman" w:eastAsia="Times New Roman" w:hAnsi="Times New Roman" w:cs="Times New Roman"/>
        </w:rPr>
      </w:pPr>
      <w:r w:rsidRPr="00FA5B63">
        <w:rPr>
          <w:rFonts w:ascii="Gilroy Light" w:eastAsia="Times New Roman" w:hAnsi="Gilroy Light" w:cs="Times New Roman"/>
          <w:b/>
          <w:bCs/>
          <w:color w:val="000000"/>
          <w:sz w:val="22"/>
          <w:szCs w:val="22"/>
        </w:rPr>
        <w:t xml:space="preserve">Instructions: </w:t>
      </w:r>
      <w:r w:rsidRPr="00FA5B63">
        <w:rPr>
          <w:rFonts w:ascii="Gilroy Light" w:eastAsia="Times New Roman" w:hAnsi="Gilroy Light" w:cs="Times New Roman"/>
          <w:color w:val="000000"/>
          <w:sz w:val="22"/>
          <w:szCs w:val="22"/>
        </w:rPr>
        <w:t>Color the Pie Chart based on the percentages of trash and recyclables. Use different colors for each waste type. Each triangle of the pie chart represents 5% of the pie.</w:t>
      </w:r>
    </w:p>
    <w:p w14:paraId="7CDCA19A" w14:textId="43222F17" w:rsidR="00FA5B63" w:rsidRPr="00FA5B63" w:rsidRDefault="00FA5B63" w:rsidP="00FA5B63">
      <w:pPr>
        <w:jc w:val="center"/>
        <w:rPr>
          <w:rFonts w:ascii="Times New Roman" w:eastAsia="Times New Roman" w:hAnsi="Times New Roman" w:cs="Times New Roman"/>
        </w:rPr>
      </w:pPr>
      <w:r w:rsidRPr="00FA5B63">
        <w:rPr>
          <w:rFonts w:ascii="Gilroy Light" w:eastAsia="Times New Roman" w:hAnsi="Gilroy Light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FA5B63">
        <w:rPr>
          <w:rFonts w:ascii="Gilroy Light" w:eastAsia="Times New Roman" w:hAnsi="Gilroy Light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"https://lh6.googleusercontent.com/cPRvQfAVmb8VpMZoZtZjUJmZe15fTbCncwGxrC0xYSyKcc3QsEdJ62sHo4ZG18bFK-417Uy1HFr_5XN04k3Soso4hAa4ClQ-8xgmEgCtNc0KCP9KPlkNipb1fzKL4loimIUjWaG1sWldMEtDffZ_4w" \* MERGEFORMATINET </w:instrText>
      </w:r>
      <w:r w:rsidRPr="00FA5B63">
        <w:rPr>
          <w:rFonts w:ascii="Gilroy Light" w:eastAsia="Times New Roman" w:hAnsi="Gilroy Light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FA5B63">
        <w:rPr>
          <w:rFonts w:ascii="Gilroy Light" w:eastAsia="Times New Roman" w:hAnsi="Gilroy Light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D47FEC9" wp14:editId="6DAA09A4">
            <wp:extent cx="4289898" cy="2047326"/>
            <wp:effectExtent l="0" t="0" r="3175" b="0"/>
            <wp:docPr id="3" name="Picture 3" descr="A green circle with many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761" cy="205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B63">
        <w:rPr>
          <w:rFonts w:ascii="Gilroy Light" w:eastAsia="Times New Roman" w:hAnsi="Gilroy Light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37309C76" w14:textId="77777777" w:rsidR="00FA5B63" w:rsidRPr="00FA5B63" w:rsidRDefault="00FA5B63" w:rsidP="00FA5B63">
      <w:pPr>
        <w:rPr>
          <w:rFonts w:ascii="Times New Roman" w:eastAsia="Times New Roman" w:hAnsi="Times New Roman" w:cs="Times New Roman"/>
        </w:rPr>
      </w:pPr>
    </w:p>
    <w:p w14:paraId="3EC7EA0D" w14:textId="3F9048DC" w:rsidR="00CB3F4C" w:rsidRPr="00FA5B63" w:rsidRDefault="00CB3F4C" w:rsidP="00FA5B63"/>
    <w:sectPr w:rsidR="00CB3F4C" w:rsidRPr="00FA5B63" w:rsidSect="001B0D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788A1" w14:textId="77777777" w:rsidR="003F70E0" w:rsidRDefault="003F70E0" w:rsidP="005B749F">
      <w:r>
        <w:separator/>
      </w:r>
    </w:p>
  </w:endnote>
  <w:endnote w:type="continuationSeparator" w:id="0">
    <w:p w14:paraId="0BE77754" w14:textId="77777777" w:rsidR="003F70E0" w:rsidRDefault="003F70E0" w:rsidP="005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3D5F" w14:textId="77777777" w:rsidR="005B749F" w:rsidRDefault="00F7665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0C9F4A" wp14:editId="4347A51C">
          <wp:simplePos x="0" y="0"/>
          <wp:positionH relativeFrom="column">
            <wp:posOffset>6045200</wp:posOffset>
          </wp:positionH>
          <wp:positionV relativeFrom="paragraph">
            <wp:posOffset>-355600</wp:posOffset>
          </wp:positionV>
          <wp:extent cx="742209" cy="907144"/>
          <wp:effectExtent l="0" t="0" r="0" b="0"/>
          <wp:wrapNone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09" cy="90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4A2B7" w14:textId="77777777" w:rsidR="003F70E0" w:rsidRDefault="003F70E0" w:rsidP="005B749F">
      <w:r>
        <w:separator/>
      </w:r>
    </w:p>
  </w:footnote>
  <w:footnote w:type="continuationSeparator" w:id="0">
    <w:p w14:paraId="08B9FB9C" w14:textId="77777777" w:rsidR="003F70E0" w:rsidRDefault="003F70E0" w:rsidP="005B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D202" w14:textId="77777777" w:rsidR="005B749F" w:rsidRDefault="005B749F" w:rsidP="005B749F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9264" behindDoc="1" locked="0" layoutInCell="1" allowOverlap="1" wp14:anchorId="0EB051A1" wp14:editId="1D384DC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roy ExtraBold" w:hAnsi="Gilroy ExtraBold"/>
        <w:color w:val="4E9836"/>
        <w:sz w:val="36"/>
        <w:szCs w:val="36"/>
      </w:rPr>
      <w:t>LAUNCH Project Toolkits</w:t>
    </w:r>
  </w:p>
  <w:p w14:paraId="55CF9F8C" w14:textId="77777777" w:rsidR="005B749F" w:rsidRDefault="005B749F" w:rsidP="005B749F">
    <w:pPr>
      <w:pStyle w:val="Header"/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3B13"/>
    <w:multiLevelType w:val="multilevel"/>
    <w:tmpl w:val="E9CE1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60E77"/>
    <w:multiLevelType w:val="multilevel"/>
    <w:tmpl w:val="3DD6B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0493E"/>
    <w:multiLevelType w:val="multilevel"/>
    <w:tmpl w:val="0AD60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A38A9"/>
    <w:multiLevelType w:val="multilevel"/>
    <w:tmpl w:val="F4EA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C7D8C"/>
    <w:multiLevelType w:val="multilevel"/>
    <w:tmpl w:val="4DA4D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4C"/>
    <w:rsid w:val="000563B1"/>
    <w:rsid w:val="0018107F"/>
    <w:rsid w:val="001B0DCC"/>
    <w:rsid w:val="00204A49"/>
    <w:rsid w:val="00275FFE"/>
    <w:rsid w:val="00292B2E"/>
    <w:rsid w:val="00330700"/>
    <w:rsid w:val="003532BE"/>
    <w:rsid w:val="003F70E0"/>
    <w:rsid w:val="00472D66"/>
    <w:rsid w:val="00493E8B"/>
    <w:rsid w:val="005031A5"/>
    <w:rsid w:val="00581AB1"/>
    <w:rsid w:val="005A252F"/>
    <w:rsid w:val="005B6B35"/>
    <w:rsid w:val="005B749F"/>
    <w:rsid w:val="005E18AB"/>
    <w:rsid w:val="007D7C35"/>
    <w:rsid w:val="007F004C"/>
    <w:rsid w:val="008B6994"/>
    <w:rsid w:val="00AB7A8D"/>
    <w:rsid w:val="00AE1FE5"/>
    <w:rsid w:val="00C404CD"/>
    <w:rsid w:val="00CA7EFA"/>
    <w:rsid w:val="00CB3F4C"/>
    <w:rsid w:val="00DD67BE"/>
    <w:rsid w:val="00EB5382"/>
    <w:rsid w:val="00F13B9D"/>
    <w:rsid w:val="00F76657"/>
    <w:rsid w:val="00FA5B63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49573"/>
  <w15:chartTrackingRefBased/>
  <w15:docId w15:val="{4622498C-C930-DE41-AF63-80174DC1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49F"/>
  </w:style>
  <w:style w:type="paragraph" w:styleId="Footer">
    <w:name w:val="footer"/>
    <w:basedOn w:val="Normal"/>
    <w:link w:val="Foot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9F"/>
  </w:style>
  <w:style w:type="paragraph" w:styleId="NormalWeb">
    <w:name w:val="Normal (Web)"/>
    <w:basedOn w:val="Normal"/>
    <w:uiPriority w:val="99"/>
    <w:semiHidden/>
    <w:unhideWhenUsed/>
    <w:rsid w:val="00CB3F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B3F4C"/>
  </w:style>
  <w:style w:type="table" w:styleId="TableGrid">
    <w:name w:val="Table Grid"/>
    <w:basedOn w:val="TableNormal"/>
    <w:uiPriority w:val="39"/>
    <w:rsid w:val="00CB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1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4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lennarnade/Library/Group%20Containers/UBF8T346G9.Office/User%20Content.localized/Templates.localized/Launch%20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Launch Resource Template.dotx</Template>
  <TotalTime>15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Glenn Arnade</cp:lastModifiedBy>
  <cp:revision>9</cp:revision>
  <dcterms:created xsi:type="dcterms:W3CDTF">2022-03-09T21:00:00Z</dcterms:created>
  <dcterms:modified xsi:type="dcterms:W3CDTF">2023-08-11T22:57:00Z</dcterms:modified>
</cp:coreProperties>
</file>