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AC13" w14:textId="402227A5" w:rsidR="00311013" w:rsidRDefault="006B5665" w:rsidP="00311013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>E-Waste Drive</w:t>
      </w:r>
      <w:r w:rsidR="00311013"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 xml:space="preserve"> Tracker</w:t>
      </w:r>
    </w:p>
    <w:p w14:paraId="6DC13422" w14:textId="77777777" w:rsidR="00311013" w:rsidRPr="00311013" w:rsidRDefault="00311013" w:rsidP="00311013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20"/>
          <w:szCs w:val="20"/>
        </w:rPr>
      </w:pPr>
    </w:p>
    <w:p w14:paraId="701241FF" w14:textId="77777777" w:rsidR="006B5665" w:rsidRPr="006B5665" w:rsidRDefault="006B5665" w:rsidP="006B5665">
      <w:pPr>
        <w:rPr>
          <w:rFonts w:ascii="Arial" w:eastAsia="Times New Roman" w:hAnsi="Arial" w:cs="Arial"/>
        </w:rPr>
      </w:pPr>
      <w:r w:rsidRPr="006B5665">
        <w:rPr>
          <w:rFonts w:ascii="Arial" w:eastAsia="Times New Roman" w:hAnsi="Arial" w:cs="Arial"/>
          <w:color w:val="000000"/>
        </w:rPr>
        <w:t>Using this worksheet, students will tally  how much E-Waste is disposed of based on each category.</w:t>
      </w:r>
    </w:p>
    <w:p w14:paraId="3B944E55" w14:textId="77777777" w:rsidR="00311013" w:rsidRDefault="00311013" w:rsidP="00311013">
      <w:pPr>
        <w:rPr>
          <w:rFonts w:ascii="Arial" w:eastAsia="Times New Roman" w:hAnsi="Arial" w:cs="Arial"/>
          <w:color w:val="000000"/>
        </w:rPr>
      </w:pPr>
    </w:p>
    <w:p w14:paraId="438DE3A7" w14:textId="43BF6C6A" w:rsidR="00311013" w:rsidRDefault="00311013" w:rsidP="00311013">
      <w:pPr>
        <w:rPr>
          <w:rFonts w:ascii="Arial" w:eastAsia="Times New Roman" w:hAnsi="Arial" w:cs="Arial"/>
          <w:color w:val="000000"/>
        </w:rPr>
      </w:pPr>
      <w:r w:rsidRPr="00311013">
        <w:rPr>
          <w:rFonts w:ascii="Arial" w:eastAsia="Times New Roman" w:hAnsi="Arial" w:cs="Arial"/>
          <w:b/>
          <w:bCs/>
          <w:color w:val="538135" w:themeColor="accent6" w:themeShade="BF"/>
        </w:rPr>
        <w:t>School Name</w:t>
      </w:r>
      <w:r>
        <w:rPr>
          <w:rFonts w:ascii="Arial" w:eastAsia="Times New Roman" w:hAnsi="Arial" w:cs="Arial"/>
          <w:color w:val="000000"/>
        </w:rPr>
        <w:t>:_____________________________________</w:t>
      </w:r>
    </w:p>
    <w:p w14:paraId="4F74ABC6" w14:textId="118A97C2" w:rsidR="006B5665" w:rsidRDefault="006B5665" w:rsidP="006B566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538135" w:themeColor="accent6" w:themeShade="BF"/>
        </w:rPr>
        <w:t>Location of E-Waste Drive</w:t>
      </w:r>
      <w:r>
        <w:rPr>
          <w:rFonts w:ascii="Arial" w:eastAsia="Times New Roman" w:hAnsi="Arial" w:cs="Arial"/>
          <w:color w:val="000000"/>
        </w:rPr>
        <w:t>:__________________________</w:t>
      </w:r>
    </w:p>
    <w:p w14:paraId="21AEF188" w14:textId="28B5B085" w:rsidR="006B5665" w:rsidRDefault="006B5665" w:rsidP="0031101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538135" w:themeColor="accent6" w:themeShade="BF"/>
        </w:rPr>
        <w:t>Date of E-Waste Drive</w:t>
      </w:r>
      <w:r>
        <w:rPr>
          <w:rFonts w:ascii="Arial" w:eastAsia="Times New Roman" w:hAnsi="Arial" w:cs="Arial"/>
          <w:color w:val="000000"/>
        </w:rPr>
        <w:t>:______________________________</w:t>
      </w:r>
    </w:p>
    <w:p w14:paraId="3578B2A9" w14:textId="77777777" w:rsidR="00311013" w:rsidRPr="00311013" w:rsidRDefault="00311013" w:rsidP="006B5665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6"/>
        <w:gridCol w:w="2200"/>
        <w:gridCol w:w="2149"/>
        <w:gridCol w:w="1945"/>
      </w:tblGrid>
      <w:tr w:rsidR="0036093D" w14:paraId="0A3B84AE" w14:textId="6A79C446" w:rsidTr="0036093D">
        <w:trPr>
          <w:trHeight w:val="576"/>
        </w:trPr>
        <w:tc>
          <w:tcPr>
            <w:tcW w:w="3056" w:type="dxa"/>
            <w:shd w:val="clear" w:color="auto" w:fill="DBDBDB" w:themeFill="accent3" w:themeFillTint="66"/>
          </w:tcPr>
          <w:p w14:paraId="726ACD44" w14:textId="77777777" w:rsidR="0036093D" w:rsidRDefault="0036093D" w:rsidP="00311013">
            <w:pPr>
              <w:jc w:val="center"/>
            </w:pPr>
          </w:p>
        </w:tc>
        <w:tc>
          <w:tcPr>
            <w:tcW w:w="2200" w:type="dxa"/>
            <w:shd w:val="clear" w:color="auto" w:fill="DBDBDB" w:themeFill="accent3" w:themeFillTint="66"/>
          </w:tcPr>
          <w:p w14:paraId="06519BAC" w14:textId="29A2FB9F" w:rsidR="0036093D" w:rsidRPr="00311013" w:rsidRDefault="0036093D" w:rsidP="00311013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311013">
              <w:rPr>
                <w:b/>
                <w:bCs/>
                <w:color w:val="538135" w:themeColor="accent6" w:themeShade="BF"/>
              </w:rPr>
              <w:t xml:space="preserve">Tally of </w:t>
            </w:r>
            <w:r>
              <w:rPr>
                <w:b/>
                <w:bCs/>
                <w:color w:val="538135" w:themeColor="accent6" w:themeShade="BF"/>
              </w:rPr>
              <w:t>E-Waste</w:t>
            </w:r>
            <w:r w:rsidRPr="00311013">
              <w:rPr>
                <w:b/>
                <w:bCs/>
                <w:color w:val="538135" w:themeColor="accent6" w:themeShade="BF"/>
              </w:rPr>
              <w:t xml:space="preserve"> Type</w:t>
            </w:r>
          </w:p>
        </w:tc>
        <w:tc>
          <w:tcPr>
            <w:tcW w:w="2149" w:type="dxa"/>
            <w:shd w:val="clear" w:color="auto" w:fill="DBDBDB" w:themeFill="accent3" w:themeFillTint="66"/>
          </w:tcPr>
          <w:p w14:paraId="03CDD39B" w14:textId="77777777" w:rsidR="0036093D" w:rsidRPr="00311013" w:rsidRDefault="0036093D" w:rsidP="00311013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311013">
              <w:rPr>
                <w:b/>
                <w:bCs/>
                <w:color w:val="538135" w:themeColor="accent6" w:themeShade="BF"/>
              </w:rPr>
              <w:t>Total</w:t>
            </w:r>
          </w:p>
        </w:tc>
        <w:tc>
          <w:tcPr>
            <w:tcW w:w="1945" w:type="dxa"/>
            <w:shd w:val="clear" w:color="auto" w:fill="DBDBDB" w:themeFill="accent3" w:themeFillTint="66"/>
          </w:tcPr>
          <w:p w14:paraId="523CCF34" w14:textId="77777777" w:rsidR="0036093D" w:rsidRDefault="0036093D" w:rsidP="00360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538135"/>
              </w:rPr>
              <w:t>Total Weight (pounds)</w:t>
            </w:r>
          </w:p>
          <w:p w14:paraId="5C6B91DC" w14:textId="77777777" w:rsidR="0036093D" w:rsidRPr="00311013" w:rsidRDefault="0036093D" w:rsidP="0036093D">
            <w:pPr>
              <w:rPr>
                <w:b/>
                <w:bCs/>
                <w:color w:val="538135" w:themeColor="accent6" w:themeShade="BF"/>
              </w:rPr>
            </w:pPr>
          </w:p>
        </w:tc>
      </w:tr>
      <w:tr w:rsidR="0036093D" w14:paraId="3860C576" w14:textId="25C79C5C" w:rsidTr="0036093D">
        <w:trPr>
          <w:trHeight w:val="1152"/>
        </w:trPr>
        <w:tc>
          <w:tcPr>
            <w:tcW w:w="3056" w:type="dxa"/>
          </w:tcPr>
          <w:p w14:paraId="1C07A17F" w14:textId="5E09B808" w:rsidR="0036093D" w:rsidRPr="00311013" w:rsidRDefault="0036093D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Batteries</w:t>
            </w:r>
          </w:p>
          <w:p w14:paraId="285DB080" w14:textId="0E4689FB" w:rsidR="0036093D" w:rsidRPr="00311013" w:rsidRDefault="0036093D" w:rsidP="00C57E22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</w:tcPr>
          <w:p w14:paraId="2D48D533" w14:textId="77777777" w:rsidR="0036093D" w:rsidRDefault="0036093D" w:rsidP="00C57E22">
            <w:pPr>
              <w:jc w:val="center"/>
            </w:pPr>
          </w:p>
        </w:tc>
        <w:tc>
          <w:tcPr>
            <w:tcW w:w="2149" w:type="dxa"/>
          </w:tcPr>
          <w:p w14:paraId="5E27CFEE" w14:textId="77777777" w:rsidR="0036093D" w:rsidRDefault="0036093D" w:rsidP="00C57E22">
            <w:pPr>
              <w:jc w:val="center"/>
            </w:pPr>
          </w:p>
        </w:tc>
        <w:tc>
          <w:tcPr>
            <w:tcW w:w="1945" w:type="dxa"/>
          </w:tcPr>
          <w:p w14:paraId="7D08F12D" w14:textId="77777777" w:rsidR="0036093D" w:rsidRPr="0036093D" w:rsidRDefault="0036093D" w:rsidP="0036093D">
            <w:pPr>
              <w:jc w:val="center"/>
              <w:rPr>
                <w:sz w:val="18"/>
                <w:szCs w:val="18"/>
              </w:rPr>
            </w:pPr>
            <w:r w:rsidRPr="0036093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Total x 0.05~Total Weight</w:t>
            </w:r>
          </w:p>
          <w:p w14:paraId="75C63D6D" w14:textId="77777777" w:rsidR="0036093D" w:rsidRPr="0036093D" w:rsidRDefault="0036093D" w:rsidP="0036093D">
            <w:pPr>
              <w:jc w:val="center"/>
              <w:rPr>
                <w:sz w:val="18"/>
                <w:szCs w:val="18"/>
              </w:rPr>
            </w:pPr>
          </w:p>
        </w:tc>
      </w:tr>
      <w:tr w:rsidR="0036093D" w14:paraId="08E46C64" w14:textId="512F6DCA" w:rsidTr="0036093D">
        <w:trPr>
          <w:trHeight w:val="1152"/>
        </w:trPr>
        <w:tc>
          <w:tcPr>
            <w:tcW w:w="3056" w:type="dxa"/>
          </w:tcPr>
          <w:p w14:paraId="2E877EAB" w14:textId="58779E58" w:rsidR="0036093D" w:rsidRPr="00311013" w:rsidRDefault="0036093D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Phones</w:t>
            </w:r>
          </w:p>
        </w:tc>
        <w:tc>
          <w:tcPr>
            <w:tcW w:w="2200" w:type="dxa"/>
          </w:tcPr>
          <w:p w14:paraId="1F132E94" w14:textId="77777777" w:rsidR="0036093D" w:rsidRDefault="0036093D" w:rsidP="00C57E22">
            <w:pPr>
              <w:jc w:val="center"/>
            </w:pPr>
          </w:p>
        </w:tc>
        <w:tc>
          <w:tcPr>
            <w:tcW w:w="2149" w:type="dxa"/>
          </w:tcPr>
          <w:p w14:paraId="3DEEB00B" w14:textId="77777777" w:rsidR="0036093D" w:rsidRDefault="0036093D" w:rsidP="00C57E22">
            <w:pPr>
              <w:jc w:val="center"/>
            </w:pPr>
          </w:p>
        </w:tc>
        <w:tc>
          <w:tcPr>
            <w:tcW w:w="1945" w:type="dxa"/>
          </w:tcPr>
          <w:p w14:paraId="074EF169" w14:textId="77777777" w:rsidR="0036093D" w:rsidRPr="0036093D" w:rsidRDefault="0036093D" w:rsidP="0036093D">
            <w:pPr>
              <w:jc w:val="center"/>
              <w:rPr>
                <w:sz w:val="18"/>
                <w:szCs w:val="18"/>
              </w:rPr>
            </w:pPr>
            <w:r w:rsidRPr="0036093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Total x 0.38~Total Weight</w:t>
            </w:r>
          </w:p>
          <w:p w14:paraId="2393CD81" w14:textId="77777777" w:rsidR="0036093D" w:rsidRPr="0036093D" w:rsidRDefault="0036093D" w:rsidP="0036093D">
            <w:pPr>
              <w:jc w:val="center"/>
              <w:rPr>
                <w:sz w:val="18"/>
                <w:szCs w:val="18"/>
              </w:rPr>
            </w:pPr>
          </w:p>
        </w:tc>
      </w:tr>
      <w:tr w:rsidR="0036093D" w14:paraId="10AC0370" w14:textId="783F8FA6" w:rsidTr="0036093D">
        <w:trPr>
          <w:trHeight w:val="1152"/>
        </w:trPr>
        <w:tc>
          <w:tcPr>
            <w:tcW w:w="3056" w:type="dxa"/>
          </w:tcPr>
          <w:p w14:paraId="3E1EFC5D" w14:textId="5513E2DA" w:rsidR="0036093D" w:rsidRPr="00311013" w:rsidRDefault="0036093D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TV/Screens/Monitors</w:t>
            </w:r>
          </w:p>
        </w:tc>
        <w:tc>
          <w:tcPr>
            <w:tcW w:w="2200" w:type="dxa"/>
          </w:tcPr>
          <w:p w14:paraId="45C452ED" w14:textId="77777777" w:rsidR="0036093D" w:rsidRDefault="0036093D" w:rsidP="00C57E22">
            <w:pPr>
              <w:jc w:val="center"/>
            </w:pPr>
          </w:p>
        </w:tc>
        <w:tc>
          <w:tcPr>
            <w:tcW w:w="2149" w:type="dxa"/>
          </w:tcPr>
          <w:p w14:paraId="17AE3175" w14:textId="77777777" w:rsidR="0036093D" w:rsidRDefault="0036093D" w:rsidP="00C57E22">
            <w:pPr>
              <w:jc w:val="center"/>
            </w:pPr>
          </w:p>
        </w:tc>
        <w:tc>
          <w:tcPr>
            <w:tcW w:w="1945" w:type="dxa"/>
          </w:tcPr>
          <w:p w14:paraId="57983B0E" w14:textId="77777777" w:rsidR="0036093D" w:rsidRPr="0036093D" w:rsidRDefault="0036093D" w:rsidP="0036093D">
            <w:pPr>
              <w:jc w:val="center"/>
              <w:rPr>
                <w:sz w:val="18"/>
                <w:szCs w:val="18"/>
              </w:rPr>
            </w:pPr>
            <w:r w:rsidRPr="0036093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Total x 30~Total Weight</w:t>
            </w:r>
          </w:p>
          <w:p w14:paraId="3976BF94" w14:textId="77777777" w:rsidR="0036093D" w:rsidRPr="0036093D" w:rsidRDefault="0036093D" w:rsidP="0036093D">
            <w:pPr>
              <w:jc w:val="center"/>
              <w:rPr>
                <w:sz w:val="18"/>
                <w:szCs w:val="18"/>
              </w:rPr>
            </w:pPr>
          </w:p>
        </w:tc>
      </w:tr>
      <w:tr w:rsidR="0036093D" w14:paraId="2EC65F50" w14:textId="1BA05660" w:rsidTr="0036093D">
        <w:trPr>
          <w:trHeight w:val="1152"/>
        </w:trPr>
        <w:tc>
          <w:tcPr>
            <w:tcW w:w="3056" w:type="dxa"/>
          </w:tcPr>
          <w:p w14:paraId="320CA06D" w14:textId="08217266" w:rsidR="0036093D" w:rsidRPr="00311013" w:rsidRDefault="0036093D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Household Appliances (toasters, microwaves etc.)</w:t>
            </w:r>
          </w:p>
        </w:tc>
        <w:tc>
          <w:tcPr>
            <w:tcW w:w="2200" w:type="dxa"/>
          </w:tcPr>
          <w:p w14:paraId="29734D0A" w14:textId="77777777" w:rsidR="0036093D" w:rsidRDefault="0036093D" w:rsidP="00C57E22">
            <w:pPr>
              <w:jc w:val="center"/>
            </w:pPr>
          </w:p>
        </w:tc>
        <w:tc>
          <w:tcPr>
            <w:tcW w:w="2149" w:type="dxa"/>
          </w:tcPr>
          <w:p w14:paraId="475F517F" w14:textId="77777777" w:rsidR="0036093D" w:rsidRDefault="0036093D" w:rsidP="00C57E22">
            <w:pPr>
              <w:jc w:val="center"/>
            </w:pPr>
          </w:p>
        </w:tc>
        <w:tc>
          <w:tcPr>
            <w:tcW w:w="1945" w:type="dxa"/>
          </w:tcPr>
          <w:p w14:paraId="565D70B7" w14:textId="77777777" w:rsidR="0036093D" w:rsidRPr="0036093D" w:rsidRDefault="0036093D" w:rsidP="0036093D">
            <w:pPr>
              <w:jc w:val="center"/>
              <w:rPr>
                <w:sz w:val="18"/>
                <w:szCs w:val="18"/>
              </w:rPr>
            </w:pPr>
            <w:r w:rsidRPr="0036093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Total x 25~Total Weight</w:t>
            </w:r>
          </w:p>
          <w:p w14:paraId="711E70E5" w14:textId="77777777" w:rsidR="0036093D" w:rsidRPr="0036093D" w:rsidRDefault="0036093D" w:rsidP="0036093D">
            <w:pPr>
              <w:jc w:val="center"/>
              <w:rPr>
                <w:sz w:val="18"/>
                <w:szCs w:val="18"/>
              </w:rPr>
            </w:pPr>
          </w:p>
        </w:tc>
      </w:tr>
      <w:tr w:rsidR="0036093D" w14:paraId="0B38C53E" w14:textId="37DE0118" w:rsidTr="0036093D">
        <w:trPr>
          <w:trHeight w:val="1152"/>
        </w:trPr>
        <w:tc>
          <w:tcPr>
            <w:tcW w:w="3056" w:type="dxa"/>
          </w:tcPr>
          <w:p w14:paraId="0B43424D" w14:textId="4F6A5AC1" w:rsidR="0036093D" w:rsidRPr="00311013" w:rsidRDefault="0036093D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 Equipment (laptops, keyboards, mice, etc.)</w:t>
            </w:r>
          </w:p>
        </w:tc>
        <w:tc>
          <w:tcPr>
            <w:tcW w:w="2200" w:type="dxa"/>
          </w:tcPr>
          <w:p w14:paraId="2E534D54" w14:textId="77777777" w:rsidR="0036093D" w:rsidRDefault="0036093D" w:rsidP="00C57E22">
            <w:pPr>
              <w:jc w:val="center"/>
            </w:pPr>
          </w:p>
        </w:tc>
        <w:tc>
          <w:tcPr>
            <w:tcW w:w="2149" w:type="dxa"/>
          </w:tcPr>
          <w:p w14:paraId="4CCA62B0" w14:textId="77777777" w:rsidR="0036093D" w:rsidRDefault="0036093D" w:rsidP="00C57E22">
            <w:pPr>
              <w:jc w:val="center"/>
            </w:pPr>
          </w:p>
        </w:tc>
        <w:tc>
          <w:tcPr>
            <w:tcW w:w="1945" w:type="dxa"/>
          </w:tcPr>
          <w:p w14:paraId="460128D5" w14:textId="77777777" w:rsidR="0036093D" w:rsidRPr="0036093D" w:rsidRDefault="0036093D" w:rsidP="0036093D">
            <w:pPr>
              <w:jc w:val="center"/>
              <w:rPr>
                <w:sz w:val="18"/>
                <w:szCs w:val="18"/>
              </w:rPr>
            </w:pPr>
            <w:r w:rsidRPr="0036093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Total x 4~Total Weight</w:t>
            </w:r>
          </w:p>
          <w:p w14:paraId="5ADCD1F4" w14:textId="77777777" w:rsidR="0036093D" w:rsidRPr="0036093D" w:rsidRDefault="0036093D" w:rsidP="0036093D">
            <w:pPr>
              <w:jc w:val="center"/>
              <w:rPr>
                <w:sz w:val="18"/>
                <w:szCs w:val="18"/>
              </w:rPr>
            </w:pPr>
          </w:p>
        </w:tc>
      </w:tr>
      <w:tr w:rsidR="0036093D" w14:paraId="256B0FBB" w14:textId="646F6E7B" w:rsidTr="0036093D">
        <w:trPr>
          <w:trHeight w:val="1152"/>
        </w:trPr>
        <w:tc>
          <w:tcPr>
            <w:tcW w:w="3056" w:type="dxa"/>
          </w:tcPr>
          <w:p w14:paraId="1BF3A40E" w14:textId="54EA53D2" w:rsidR="0036093D" w:rsidRPr="00311013" w:rsidRDefault="0036093D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Lighting Systems (lightbulbs, flashlights, etc.)</w:t>
            </w:r>
          </w:p>
        </w:tc>
        <w:tc>
          <w:tcPr>
            <w:tcW w:w="2200" w:type="dxa"/>
          </w:tcPr>
          <w:p w14:paraId="6CE98054" w14:textId="77777777" w:rsidR="0036093D" w:rsidRDefault="0036093D" w:rsidP="00C57E22">
            <w:pPr>
              <w:jc w:val="center"/>
            </w:pPr>
          </w:p>
        </w:tc>
        <w:tc>
          <w:tcPr>
            <w:tcW w:w="2149" w:type="dxa"/>
          </w:tcPr>
          <w:p w14:paraId="54ED0F26" w14:textId="77777777" w:rsidR="0036093D" w:rsidRDefault="0036093D" w:rsidP="00C57E22">
            <w:pPr>
              <w:jc w:val="center"/>
            </w:pPr>
          </w:p>
        </w:tc>
        <w:tc>
          <w:tcPr>
            <w:tcW w:w="1945" w:type="dxa"/>
          </w:tcPr>
          <w:p w14:paraId="14E6B6F1" w14:textId="77777777" w:rsidR="0036093D" w:rsidRPr="0036093D" w:rsidRDefault="0036093D" w:rsidP="0036093D">
            <w:pPr>
              <w:jc w:val="center"/>
              <w:rPr>
                <w:sz w:val="18"/>
                <w:szCs w:val="18"/>
              </w:rPr>
            </w:pPr>
            <w:r w:rsidRPr="0036093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Total x 1~Total Weight</w:t>
            </w:r>
          </w:p>
          <w:p w14:paraId="21EE53A8" w14:textId="77777777" w:rsidR="0036093D" w:rsidRPr="0036093D" w:rsidRDefault="0036093D" w:rsidP="0036093D">
            <w:pPr>
              <w:jc w:val="center"/>
              <w:rPr>
                <w:sz w:val="18"/>
                <w:szCs w:val="18"/>
              </w:rPr>
            </w:pPr>
          </w:p>
        </w:tc>
      </w:tr>
      <w:tr w:rsidR="0036093D" w14:paraId="3F826689" w14:textId="4F0C07E2" w:rsidTr="0036093D">
        <w:trPr>
          <w:trHeight w:val="1152"/>
        </w:trPr>
        <w:tc>
          <w:tcPr>
            <w:tcW w:w="3056" w:type="dxa"/>
          </w:tcPr>
          <w:p w14:paraId="05BE1131" w14:textId="77777777" w:rsidR="0036093D" w:rsidRPr="00311013" w:rsidRDefault="0036093D" w:rsidP="00C57E22">
            <w:pPr>
              <w:jc w:val="center"/>
              <w:rPr>
                <w:b/>
                <w:bCs/>
              </w:rPr>
            </w:pPr>
            <w:r w:rsidRPr="00311013">
              <w:rPr>
                <w:b/>
                <w:bCs/>
              </w:rPr>
              <w:t>Other</w:t>
            </w:r>
          </w:p>
          <w:p w14:paraId="67A63EA5" w14:textId="77777777" w:rsidR="0036093D" w:rsidRPr="00311013" w:rsidRDefault="0036093D" w:rsidP="00C57E22">
            <w:pPr>
              <w:jc w:val="center"/>
              <w:rPr>
                <w:b/>
                <w:bCs/>
              </w:rPr>
            </w:pPr>
            <w:r w:rsidRPr="00311013">
              <w:rPr>
                <w:b/>
                <w:bCs/>
              </w:rPr>
              <w:t>_______________________</w:t>
            </w:r>
          </w:p>
          <w:p w14:paraId="17473421" w14:textId="687DBBD4" w:rsidR="0036093D" w:rsidRPr="00311013" w:rsidRDefault="0036093D" w:rsidP="00C57E22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</w:tcPr>
          <w:p w14:paraId="21A79C7F" w14:textId="77777777" w:rsidR="0036093D" w:rsidRDefault="0036093D" w:rsidP="00C57E22">
            <w:pPr>
              <w:jc w:val="center"/>
            </w:pPr>
          </w:p>
        </w:tc>
        <w:tc>
          <w:tcPr>
            <w:tcW w:w="2149" w:type="dxa"/>
          </w:tcPr>
          <w:p w14:paraId="362B8B0E" w14:textId="77777777" w:rsidR="0036093D" w:rsidRDefault="0036093D" w:rsidP="00C57E22">
            <w:pPr>
              <w:jc w:val="center"/>
            </w:pPr>
          </w:p>
        </w:tc>
        <w:tc>
          <w:tcPr>
            <w:tcW w:w="1945" w:type="dxa"/>
          </w:tcPr>
          <w:p w14:paraId="1B973741" w14:textId="77777777" w:rsidR="0036093D" w:rsidRDefault="0036093D" w:rsidP="00C57E22">
            <w:pPr>
              <w:jc w:val="center"/>
            </w:pPr>
          </w:p>
        </w:tc>
      </w:tr>
      <w:tr w:rsidR="0036093D" w14:paraId="53EFA110" w14:textId="132F7D67" w:rsidTr="0036093D">
        <w:trPr>
          <w:trHeight w:val="1152"/>
        </w:trPr>
        <w:tc>
          <w:tcPr>
            <w:tcW w:w="3056" w:type="dxa"/>
            <w:shd w:val="clear" w:color="auto" w:fill="D0CECE" w:themeFill="background2" w:themeFillShade="E6"/>
          </w:tcPr>
          <w:p w14:paraId="09C1FE6A" w14:textId="48181A35" w:rsidR="0036093D" w:rsidRPr="00C57E22" w:rsidRDefault="0036093D" w:rsidP="00C57E22">
            <w:pPr>
              <w:jc w:val="center"/>
              <w:rPr>
                <w:b/>
                <w:bCs/>
                <w:highlight w:val="darkGray"/>
              </w:rPr>
            </w:pPr>
            <w:r w:rsidRPr="00311013">
              <w:rPr>
                <w:b/>
                <w:bCs/>
                <w:color w:val="538135" w:themeColor="accent6" w:themeShade="BF"/>
              </w:rPr>
              <w:t>Total</w:t>
            </w:r>
          </w:p>
        </w:tc>
        <w:tc>
          <w:tcPr>
            <w:tcW w:w="4349" w:type="dxa"/>
            <w:gridSpan w:val="2"/>
            <w:shd w:val="clear" w:color="auto" w:fill="D0CECE" w:themeFill="background2" w:themeFillShade="E6"/>
          </w:tcPr>
          <w:p w14:paraId="48C74B49" w14:textId="77777777" w:rsidR="0036093D" w:rsidRDefault="0036093D" w:rsidP="00C57E22">
            <w:pPr>
              <w:jc w:val="center"/>
              <w:rPr>
                <w:color w:val="A5A5A5" w:themeColor="accent3"/>
              </w:rPr>
            </w:pPr>
          </w:p>
          <w:p w14:paraId="1427BFA4" w14:textId="77777777" w:rsidR="0036093D" w:rsidRDefault="0036093D" w:rsidP="00C57E22">
            <w:pPr>
              <w:jc w:val="center"/>
            </w:pPr>
          </w:p>
        </w:tc>
        <w:tc>
          <w:tcPr>
            <w:tcW w:w="1945" w:type="dxa"/>
            <w:shd w:val="clear" w:color="auto" w:fill="D0CECE" w:themeFill="background2" w:themeFillShade="E6"/>
          </w:tcPr>
          <w:p w14:paraId="1FEA8228" w14:textId="77777777" w:rsidR="0036093D" w:rsidRDefault="0036093D" w:rsidP="00C57E22">
            <w:pPr>
              <w:jc w:val="center"/>
              <w:rPr>
                <w:color w:val="A5A5A5" w:themeColor="accent3"/>
              </w:rPr>
            </w:pPr>
          </w:p>
        </w:tc>
      </w:tr>
    </w:tbl>
    <w:p w14:paraId="2B02BC47" w14:textId="77777777" w:rsidR="00684C94" w:rsidRDefault="00287D13" w:rsidP="00311013"/>
    <w:sectPr w:rsidR="00684C94" w:rsidSect="001B0D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CBAC" w14:textId="77777777" w:rsidR="00287D13" w:rsidRDefault="00287D13" w:rsidP="005B749F">
      <w:r>
        <w:separator/>
      </w:r>
    </w:p>
  </w:endnote>
  <w:endnote w:type="continuationSeparator" w:id="0">
    <w:p w14:paraId="2A8072FB" w14:textId="77777777" w:rsidR="00287D13" w:rsidRDefault="00287D13" w:rsidP="005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91E4" w14:textId="77777777" w:rsidR="005B749F" w:rsidRDefault="00F7665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23DBC6" wp14:editId="1BB2F839">
          <wp:simplePos x="0" y="0"/>
          <wp:positionH relativeFrom="column">
            <wp:posOffset>6045200</wp:posOffset>
          </wp:positionH>
          <wp:positionV relativeFrom="paragraph">
            <wp:posOffset>-355600</wp:posOffset>
          </wp:positionV>
          <wp:extent cx="742209" cy="907144"/>
          <wp:effectExtent l="0" t="0" r="0" b="0"/>
          <wp:wrapNone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09" cy="90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14C62" w14:textId="77777777" w:rsidR="00287D13" w:rsidRDefault="00287D13" w:rsidP="005B749F">
      <w:r>
        <w:separator/>
      </w:r>
    </w:p>
  </w:footnote>
  <w:footnote w:type="continuationSeparator" w:id="0">
    <w:p w14:paraId="20CAA6C0" w14:textId="77777777" w:rsidR="00287D13" w:rsidRDefault="00287D13" w:rsidP="005B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FDEC0" w14:textId="77777777" w:rsidR="005B749F" w:rsidRDefault="005B749F" w:rsidP="005B749F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9264" behindDoc="1" locked="0" layoutInCell="1" allowOverlap="1" wp14:anchorId="4EB17054" wp14:editId="082F2ED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roy ExtraBold" w:hAnsi="Gilroy ExtraBold"/>
        <w:color w:val="4E9836"/>
        <w:sz w:val="36"/>
        <w:szCs w:val="36"/>
      </w:rPr>
      <w:t>LAUNCH Project Toolkits</w:t>
    </w:r>
  </w:p>
  <w:p w14:paraId="35113375" w14:textId="77777777" w:rsidR="005B749F" w:rsidRDefault="005B749F" w:rsidP="005B749F">
    <w:pPr>
      <w:pStyle w:val="Header"/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13"/>
    <w:rsid w:val="00017FD2"/>
    <w:rsid w:val="0018319D"/>
    <w:rsid w:val="001B0DCC"/>
    <w:rsid w:val="00204A49"/>
    <w:rsid w:val="00287D13"/>
    <w:rsid w:val="00305BD0"/>
    <w:rsid w:val="00311013"/>
    <w:rsid w:val="0036093D"/>
    <w:rsid w:val="00376D22"/>
    <w:rsid w:val="00413C4B"/>
    <w:rsid w:val="005B749F"/>
    <w:rsid w:val="005E18AB"/>
    <w:rsid w:val="006B5665"/>
    <w:rsid w:val="00AB7A8D"/>
    <w:rsid w:val="00B96389"/>
    <w:rsid w:val="00BB3673"/>
    <w:rsid w:val="00C57E22"/>
    <w:rsid w:val="00EE4E08"/>
    <w:rsid w:val="00F13B9D"/>
    <w:rsid w:val="00F76657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4B436"/>
  <w15:chartTrackingRefBased/>
  <w15:docId w15:val="{1D9AEB0A-BA90-A549-B44C-A89687DB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9F"/>
  </w:style>
  <w:style w:type="paragraph" w:styleId="Footer">
    <w:name w:val="footer"/>
    <w:basedOn w:val="Normal"/>
    <w:link w:val="Foot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9F"/>
  </w:style>
  <w:style w:type="table" w:styleId="TableGrid">
    <w:name w:val="Table Grid"/>
    <w:basedOn w:val="TableNormal"/>
    <w:uiPriority w:val="39"/>
    <w:rsid w:val="003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lennarnade/Library/Group%20Containers/UBF8T346G9.Office/User%20Content.localized/Templates.localized/Launch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Launch Resource Template.dotx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Glenn Arnade</cp:lastModifiedBy>
  <cp:revision>3</cp:revision>
  <dcterms:created xsi:type="dcterms:W3CDTF">2022-02-14T17:26:00Z</dcterms:created>
  <dcterms:modified xsi:type="dcterms:W3CDTF">2023-08-11T22:31:00Z</dcterms:modified>
</cp:coreProperties>
</file>